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FD00" w14:textId="77777777" w:rsidR="000F4F83" w:rsidRPr="00122D77" w:rsidRDefault="000F4F83" w:rsidP="00D00E25">
      <w:pPr>
        <w:pStyle w:val="Titel"/>
        <w:spacing w:before="100" w:beforeAutospacing="1" w:after="100" w:afterAutospacing="1"/>
        <w:ind w:left="0" w:firstLine="0"/>
        <w:rPr>
          <w:lang w:val="en-GB"/>
        </w:rPr>
      </w:pPr>
      <w:proofErr w:type="spellStart"/>
      <w:r w:rsidRPr="00122D77">
        <w:rPr>
          <w:lang w:val="en-GB"/>
        </w:rPr>
        <w:t>UniBE</w:t>
      </w:r>
      <w:proofErr w:type="spellEnd"/>
      <w:r w:rsidRPr="00122D77">
        <w:rPr>
          <w:lang w:val="en-GB"/>
        </w:rPr>
        <w:t xml:space="preserve"> </w:t>
      </w:r>
      <w:proofErr w:type="spellStart"/>
      <w:r w:rsidR="00222A54">
        <w:rPr>
          <w:lang w:val="en-GB"/>
        </w:rPr>
        <w:t>Inno</w:t>
      </w:r>
      <w:proofErr w:type="spellEnd"/>
      <w:r w:rsidR="00222A54">
        <w:rPr>
          <w:lang w:val="en-GB"/>
        </w:rPr>
        <w:t xml:space="preserve"> Grant</w:t>
      </w:r>
      <w:r w:rsidR="00F72F6A">
        <w:rPr>
          <w:lang w:val="en-GB"/>
        </w:rPr>
        <w:t xml:space="preserve"> 202</w:t>
      </w:r>
      <w:r w:rsidR="00CC092E">
        <w:rPr>
          <w:lang w:val="en-GB"/>
        </w:rPr>
        <w:t>4</w:t>
      </w:r>
    </w:p>
    <w:p w14:paraId="1793E336" w14:textId="77777777" w:rsidR="000F4F83" w:rsidRDefault="00263C13" w:rsidP="000F4F83">
      <w:pPr>
        <w:pStyle w:val="Titel"/>
        <w:spacing w:before="100" w:beforeAutospacing="1" w:after="100" w:afterAutospacing="1"/>
        <w:rPr>
          <w:lang w:val="en-GB"/>
        </w:rPr>
      </w:pPr>
      <w:r>
        <w:rPr>
          <w:lang w:val="en-GB"/>
        </w:rPr>
        <w:t>Application Form</w:t>
      </w:r>
    </w:p>
    <w:p w14:paraId="1F804BFC" w14:textId="77777777" w:rsidR="003B57FC" w:rsidRPr="003B57FC" w:rsidRDefault="003B57FC" w:rsidP="003B57FC">
      <w:pPr>
        <w:rPr>
          <w:lang w:val="en-GB"/>
        </w:rPr>
      </w:pPr>
    </w:p>
    <w:p w14:paraId="17EFD353" w14:textId="31829FD3" w:rsidR="00263C13" w:rsidRDefault="00263C13" w:rsidP="00263C13">
      <w:pPr>
        <w:pStyle w:val="UBFliesstext"/>
        <w:jc w:val="both"/>
        <w:rPr>
          <w:lang w:val="en-GB"/>
        </w:rPr>
      </w:pPr>
      <w:bookmarkStart w:id="0" w:name="inhalt"/>
      <w:bookmarkEnd w:id="0"/>
      <w:r>
        <w:rPr>
          <w:lang w:val="en-GB"/>
        </w:rPr>
        <w:t xml:space="preserve">Dear </w:t>
      </w:r>
      <w:r w:rsidR="00450875">
        <w:rPr>
          <w:lang w:val="en-GB"/>
        </w:rPr>
        <w:t>A</w:t>
      </w:r>
      <w:r w:rsidR="003B57FC">
        <w:rPr>
          <w:lang w:val="en-GB"/>
        </w:rPr>
        <w:t>pplicant</w:t>
      </w:r>
    </w:p>
    <w:p w14:paraId="1A8D5C3D" w14:textId="77777777" w:rsidR="00450875" w:rsidRDefault="00450875" w:rsidP="00263C13">
      <w:pPr>
        <w:pStyle w:val="UBFliesstext"/>
        <w:jc w:val="both"/>
        <w:rPr>
          <w:lang w:val="en-GB"/>
        </w:rPr>
      </w:pPr>
    </w:p>
    <w:p w14:paraId="668AC348" w14:textId="77777777" w:rsidR="00263C13" w:rsidRDefault="00263C13" w:rsidP="00263C13">
      <w:pPr>
        <w:pStyle w:val="UBFliesstext"/>
        <w:jc w:val="both"/>
        <w:rPr>
          <w:lang w:val="en-GB"/>
        </w:rPr>
      </w:pPr>
      <w:r>
        <w:rPr>
          <w:lang w:val="en-GB"/>
        </w:rPr>
        <w:t>Please note the following important information:</w:t>
      </w:r>
    </w:p>
    <w:p w14:paraId="7472A0D5" w14:textId="22FE6BBF" w:rsidR="00263C13" w:rsidRDefault="000F4F83" w:rsidP="00263C13">
      <w:pPr>
        <w:pStyle w:val="UBFliesstext"/>
        <w:numPr>
          <w:ilvl w:val="0"/>
          <w:numId w:val="16"/>
        </w:numPr>
        <w:jc w:val="both"/>
        <w:rPr>
          <w:lang w:val="en-GB"/>
        </w:rPr>
      </w:pPr>
      <w:r w:rsidRPr="00263C13">
        <w:rPr>
          <w:lang w:val="en-GB"/>
        </w:rPr>
        <w:t>Th</w:t>
      </w:r>
      <w:r w:rsidR="002D21E9">
        <w:rPr>
          <w:lang w:val="en-GB"/>
        </w:rPr>
        <w:t>e</w:t>
      </w:r>
      <w:r w:rsidRPr="00263C13">
        <w:rPr>
          <w:lang w:val="en-GB"/>
        </w:rPr>
        <w:t xml:space="preserve"> </w:t>
      </w:r>
      <w:r w:rsidR="00450875">
        <w:rPr>
          <w:lang w:val="en-GB"/>
        </w:rPr>
        <w:t xml:space="preserve">complete </w:t>
      </w:r>
      <w:r w:rsidRPr="00263C13">
        <w:rPr>
          <w:lang w:val="en-GB"/>
        </w:rPr>
        <w:t>application</w:t>
      </w:r>
      <w:r w:rsidR="00263C13">
        <w:rPr>
          <w:lang w:val="en-GB"/>
        </w:rPr>
        <w:t xml:space="preserve"> </w:t>
      </w:r>
      <w:r w:rsidR="00D16896">
        <w:rPr>
          <w:lang w:val="en-GB"/>
        </w:rPr>
        <w:t xml:space="preserve">(this application </w:t>
      </w:r>
      <w:r w:rsidR="00263C13">
        <w:rPr>
          <w:lang w:val="en-GB"/>
        </w:rPr>
        <w:t>form</w:t>
      </w:r>
      <w:r w:rsidR="00D16896">
        <w:rPr>
          <w:lang w:val="en-GB"/>
        </w:rPr>
        <w:t xml:space="preserve"> plus support documents)</w:t>
      </w:r>
      <w:r w:rsidRPr="00263C13">
        <w:rPr>
          <w:lang w:val="en-GB"/>
        </w:rPr>
        <w:t xml:space="preserve"> must be submitted as </w:t>
      </w:r>
      <w:r w:rsidR="00450875">
        <w:rPr>
          <w:lang w:val="en-GB"/>
        </w:rPr>
        <w:t xml:space="preserve">one </w:t>
      </w:r>
      <w:r w:rsidRPr="00263C13">
        <w:rPr>
          <w:lang w:val="en-GB"/>
        </w:rPr>
        <w:t>PDF</w:t>
      </w:r>
      <w:r w:rsidR="00CE441B" w:rsidRPr="00263C13">
        <w:rPr>
          <w:lang w:val="en-GB"/>
        </w:rPr>
        <w:t xml:space="preserve"> file</w:t>
      </w:r>
      <w:r w:rsidRPr="00263C13">
        <w:rPr>
          <w:lang w:val="en-GB"/>
        </w:rPr>
        <w:t xml:space="preserve"> to </w:t>
      </w:r>
      <w:r w:rsidR="00263C13" w:rsidRPr="00263C13">
        <w:rPr>
          <w:lang w:val="en-GB"/>
        </w:rPr>
        <w:t>the Innovation Office of the University of Bern a</w:t>
      </w:r>
      <w:r w:rsidR="003B57FC">
        <w:rPr>
          <w:lang w:val="en-GB"/>
        </w:rPr>
        <w:t xml:space="preserve">t </w:t>
      </w:r>
      <w:hyperlink r:id="rId11" w:history="1">
        <w:r w:rsidR="00AF1A11" w:rsidRPr="007C4682">
          <w:rPr>
            <w:rStyle w:val="Hyperlink"/>
            <w:lang w:val="en-GB"/>
          </w:rPr>
          <w:t>innovationoffice@unibe.ch</w:t>
        </w:r>
      </w:hyperlink>
      <w:r w:rsidR="00AF1A11">
        <w:rPr>
          <w:lang w:val="en-GB"/>
        </w:rPr>
        <w:t xml:space="preserve"> </w:t>
      </w:r>
    </w:p>
    <w:p w14:paraId="134C9CF1" w14:textId="38F84E06" w:rsidR="00450875" w:rsidRPr="00D16896" w:rsidRDefault="00263C13" w:rsidP="00263C13">
      <w:pPr>
        <w:pStyle w:val="UBFliesstext"/>
        <w:numPr>
          <w:ilvl w:val="0"/>
          <w:numId w:val="16"/>
        </w:numPr>
        <w:jc w:val="both"/>
        <w:rPr>
          <w:lang w:val="en-GB"/>
        </w:rPr>
      </w:pPr>
      <w:r>
        <w:rPr>
          <w:lang w:val="en-GB"/>
        </w:rPr>
        <w:t xml:space="preserve">Before submitting your application, </w:t>
      </w:r>
      <w:r w:rsidR="003B57FC">
        <w:rPr>
          <w:lang w:val="en-GB"/>
        </w:rPr>
        <w:t>carefully read</w:t>
      </w:r>
      <w:r>
        <w:rPr>
          <w:lang w:val="en-GB"/>
        </w:rPr>
        <w:t xml:space="preserve"> </w:t>
      </w:r>
      <w:r w:rsidRPr="00D16896">
        <w:rPr>
          <w:lang w:val="en-GB"/>
        </w:rPr>
        <w:t>the</w:t>
      </w:r>
      <w:r w:rsidR="009C4B36" w:rsidRPr="00D16896">
        <w:rPr>
          <w:lang w:val="en-GB"/>
        </w:rPr>
        <w:t xml:space="preserve"> </w:t>
      </w:r>
      <w:r w:rsidR="003B57FC" w:rsidRPr="00D16896">
        <w:rPr>
          <w:lang w:val="en-GB"/>
        </w:rPr>
        <w:t xml:space="preserve">instructions on the </w:t>
      </w:r>
      <w:proofErr w:type="gramStart"/>
      <w:r w:rsidR="003B57FC" w:rsidRPr="00D16896">
        <w:rPr>
          <w:lang w:val="en-GB"/>
        </w:rPr>
        <w:t>websit</w:t>
      </w:r>
      <w:r w:rsidR="00450875" w:rsidRPr="00D16896">
        <w:rPr>
          <w:lang w:val="en-GB"/>
        </w:rPr>
        <w:t>e</w:t>
      </w:r>
      <w:proofErr w:type="gramEnd"/>
    </w:p>
    <w:p w14:paraId="6C90F8FF" w14:textId="76120D95" w:rsidR="00263C13" w:rsidRPr="00450875" w:rsidRDefault="00263C13" w:rsidP="00450875">
      <w:pPr>
        <w:pStyle w:val="UBFliesstext"/>
        <w:numPr>
          <w:ilvl w:val="0"/>
          <w:numId w:val="16"/>
        </w:numPr>
        <w:jc w:val="both"/>
        <w:rPr>
          <w:lang w:val="en-GB"/>
        </w:rPr>
      </w:pPr>
      <w:r w:rsidRPr="00263C13">
        <w:rPr>
          <w:lang w:val="en-GB"/>
        </w:rPr>
        <w:t xml:space="preserve">For questions, please contact </w:t>
      </w:r>
      <w:r w:rsidR="003B57FC">
        <w:rPr>
          <w:lang w:val="en-GB"/>
        </w:rPr>
        <w:t xml:space="preserve">Dr. Stefanie Dobitz </w:t>
      </w:r>
      <w:hyperlink r:id="rId12" w:history="1">
        <w:r w:rsidR="003B57FC" w:rsidRPr="007C4682">
          <w:rPr>
            <w:rStyle w:val="Hyperlink"/>
            <w:lang w:val="en-GB"/>
          </w:rPr>
          <w:t>stefanie.dobitz@unibe.ch</w:t>
        </w:r>
      </w:hyperlink>
      <w:r w:rsidR="00450875">
        <w:rPr>
          <w:lang w:val="en-GB"/>
        </w:rPr>
        <w:t xml:space="preserve"> </w:t>
      </w:r>
      <w:r w:rsidR="003B57FC" w:rsidRPr="00450875">
        <w:rPr>
          <w:lang w:val="en-GB"/>
        </w:rPr>
        <w:t xml:space="preserve">+41 79 804 00 </w:t>
      </w:r>
      <w:proofErr w:type="gramStart"/>
      <w:r w:rsidR="003B57FC" w:rsidRPr="00450875">
        <w:rPr>
          <w:lang w:val="en-GB"/>
        </w:rPr>
        <w:t>81</w:t>
      </w:r>
      <w:proofErr w:type="gramEnd"/>
    </w:p>
    <w:p w14:paraId="10AD44F4" w14:textId="001AC246" w:rsidR="00263C13" w:rsidRDefault="00263C13" w:rsidP="00263C13">
      <w:pPr>
        <w:pStyle w:val="UBFliesstext"/>
        <w:numPr>
          <w:ilvl w:val="0"/>
          <w:numId w:val="16"/>
        </w:numPr>
        <w:jc w:val="both"/>
        <w:rPr>
          <w:lang w:val="en-GB"/>
        </w:rPr>
      </w:pPr>
      <w:r w:rsidRPr="00263C13">
        <w:rPr>
          <w:b/>
          <w:bCs/>
          <w:lang w:val="en-GB"/>
        </w:rPr>
        <w:t xml:space="preserve">Submission </w:t>
      </w:r>
      <w:r w:rsidRPr="2783F1AD">
        <w:rPr>
          <w:b/>
          <w:bCs/>
          <w:lang w:val="en-GB"/>
        </w:rPr>
        <w:t>deadline</w:t>
      </w:r>
      <w:r w:rsidR="55CC3B88" w:rsidRPr="2783F1AD">
        <w:rPr>
          <w:b/>
          <w:bCs/>
          <w:lang w:val="en-GB"/>
        </w:rPr>
        <w:t>s</w:t>
      </w:r>
      <w:r w:rsidRPr="00263C13">
        <w:rPr>
          <w:b/>
          <w:bCs/>
          <w:lang w:val="en-GB"/>
        </w:rPr>
        <w:t xml:space="preserve"> </w:t>
      </w:r>
      <w:r w:rsidR="465E252C" w:rsidRPr="2783F1AD">
        <w:rPr>
          <w:b/>
          <w:bCs/>
          <w:lang w:val="en-GB"/>
        </w:rPr>
        <w:t xml:space="preserve">are </w:t>
      </w:r>
      <w:r w:rsidR="00F24B99" w:rsidRPr="00F24B99">
        <w:rPr>
          <w:b/>
          <w:bCs/>
          <w:lang w:val="en-GB"/>
        </w:rPr>
        <w:t>24 Apr and 23 Oct 2024</w:t>
      </w:r>
    </w:p>
    <w:p w14:paraId="6CF98D85" w14:textId="77777777" w:rsidR="00450875" w:rsidRPr="00450875" w:rsidRDefault="00450875" w:rsidP="00D16896">
      <w:pPr>
        <w:rPr>
          <w:lang w:val="en-GB"/>
        </w:rPr>
      </w:pPr>
    </w:p>
    <w:p w14:paraId="54FE744B" w14:textId="77777777" w:rsidR="000F4F83" w:rsidRPr="00122D77" w:rsidRDefault="00AF1A11" w:rsidP="000F4F83">
      <w:pPr>
        <w:pStyle w:val="berschrift1"/>
        <w:rPr>
          <w:lang w:val="en-GB"/>
        </w:rPr>
      </w:pPr>
      <w:r>
        <w:rPr>
          <w:lang w:val="en-GB"/>
        </w:rPr>
        <w:t>A</w:t>
      </w:r>
      <w:r w:rsidR="000F4F83">
        <w:rPr>
          <w:lang w:val="en-GB"/>
        </w:rPr>
        <w:t>pplicant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425"/>
        <w:gridCol w:w="2126"/>
        <w:gridCol w:w="2155"/>
      </w:tblGrid>
      <w:tr w:rsidR="003B57FC" w:rsidRPr="00122D77" w14:paraId="4C298E4A" w14:textId="77777777" w:rsidTr="00D16896">
        <w:tc>
          <w:tcPr>
            <w:tcW w:w="95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0C03B03" w14:textId="77777777" w:rsidR="003B57FC" w:rsidRPr="00122D77" w:rsidRDefault="003B57FC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Ms/Mr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9A4ACCC" w14:textId="77777777" w:rsidR="003B57FC" w:rsidRPr="00122D77" w:rsidRDefault="003B57FC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Last n</w:t>
            </w:r>
            <w:r w:rsidRPr="00122D77">
              <w:rPr>
                <w:b/>
                <w:lang w:val="en-GB"/>
              </w:rPr>
              <w:t>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D85C542" w14:textId="77777777" w:rsidR="003B57FC" w:rsidRPr="00122D77" w:rsidRDefault="003B57FC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FED42D3" w14:textId="77777777" w:rsidR="003B57FC" w:rsidRPr="00122D77" w:rsidRDefault="003B57FC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</w:tr>
      <w:tr w:rsidR="003B57FC" w:rsidRPr="00122D77" w14:paraId="7577D454" w14:textId="77777777" w:rsidTr="00D16896">
        <w:tc>
          <w:tcPr>
            <w:tcW w:w="959" w:type="dxa"/>
            <w:shd w:val="clear" w:color="auto" w:fill="auto"/>
            <w:vAlign w:val="center"/>
          </w:tcPr>
          <w:p w14:paraId="71448D9D" w14:textId="77777777" w:rsidR="003B57FC" w:rsidRPr="00122D77" w:rsidRDefault="003B57FC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F9ACFA" w14:textId="77777777" w:rsidR="003B57FC" w:rsidRPr="00122D77" w:rsidRDefault="003B57FC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6DF739" w14:textId="77777777" w:rsidR="003B57FC" w:rsidRPr="00122D77" w:rsidRDefault="003B57FC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BB1F7AE" w14:textId="77777777" w:rsidR="003B57FC" w:rsidRPr="00122D77" w:rsidRDefault="003B57FC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  <w:tr w:rsidR="000F4F83" w:rsidRPr="00122D77" w14:paraId="35418758" w14:textId="77777777" w:rsidTr="00D16896">
        <w:tc>
          <w:tcPr>
            <w:tcW w:w="4503" w:type="dxa"/>
            <w:gridSpan w:val="2"/>
            <w:shd w:val="clear" w:color="auto" w:fill="BFBFBF"/>
            <w:vAlign w:val="center"/>
          </w:tcPr>
          <w:p w14:paraId="1119A01E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 w:rsidRPr="00122D77">
              <w:rPr>
                <w:b/>
                <w:lang w:val="en-GB"/>
              </w:rPr>
              <w:t>Institut</w:t>
            </w:r>
            <w:r>
              <w:rPr>
                <w:b/>
                <w:lang w:val="en-GB"/>
              </w:rPr>
              <w:t>e</w:t>
            </w:r>
            <w:r w:rsidRPr="00122D77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Department</w:t>
            </w:r>
            <w:r w:rsidRPr="00122D77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Research Group</w:t>
            </w:r>
          </w:p>
        </w:tc>
        <w:tc>
          <w:tcPr>
            <w:tcW w:w="4706" w:type="dxa"/>
            <w:gridSpan w:val="3"/>
            <w:shd w:val="clear" w:color="auto" w:fill="BFBFBF"/>
            <w:vAlign w:val="center"/>
          </w:tcPr>
          <w:p w14:paraId="1F204D48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</w:t>
            </w:r>
            <w:r w:rsidR="006E2212">
              <w:rPr>
                <w:b/>
                <w:lang w:val="en-GB"/>
              </w:rPr>
              <w:t xml:space="preserve"> &amp; University</w:t>
            </w:r>
          </w:p>
        </w:tc>
      </w:tr>
      <w:tr w:rsidR="000F4F83" w:rsidRPr="00122D77" w14:paraId="4422F9FB" w14:textId="77777777" w:rsidTr="00D16896">
        <w:tc>
          <w:tcPr>
            <w:tcW w:w="4503" w:type="dxa"/>
            <w:gridSpan w:val="2"/>
            <w:shd w:val="clear" w:color="auto" w:fill="auto"/>
            <w:vAlign w:val="center"/>
          </w:tcPr>
          <w:p w14:paraId="2DF1F9AF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4706" w:type="dxa"/>
            <w:gridSpan w:val="3"/>
            <w:shd w:val="clear" w:color="auto" w:fill="auto"/>
            <w:vAlign w:val="center"/>
          </w:tcPr>
          <w:p w14:paraId="370489B0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  <w:tr w:rsidR="00CC092E" w:rsidRPr="00122D77" w14:paraId="1346091F" w14:textId="77777777" w:rsidTr="00D16896">
        <w:tc>
          <w:tcPr>
            <w:tcW w:w="9209" w:type="dxa"/>
            <w:gridSpan w:val="5"/>
            <w:shd w:val="clear" w:color="auto" w:fill="BFBFBF"/>
            <w:vAlign w:val="center"/>
          </w:tcPr>
          <w:p w14:paraId="0CDCF23F" w14:textId="77777777" w:rsidR="00CC092E" w:rsidRDefault="00CC092E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Current position  </w:t>
            </w:r>
          </w:p>
        </w:tc>
      </w:tr>
      <w:tr w:rsidR="00CC092E" w:rsidRPr="00122D77" w14:paraId="1192888D" w14:textId="77777777" w:rsidTr="00D16896">
        <w:tc>
          <w:tcPr>
            <w:tcW w:w="9209" w:type="dxa"/>
            <w:gridSpan w:val="5"/>
            <w:shd w:val="clear" w:color="auto" w:fill="auto"/>
            <w:vAlign w:val="center"/>
          </w:tcPr>
          <w:p w14:paraId="00D8A084" w14:textId="77777777" w:rsidR="00CC092E" w:rsidRDefault="00CC092E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</w:p>
        </w:tc>
      </w:tr>
      <w:tr w:rsidR="000F4F83" w:rsidRPr="00122D77" w14:paraId="6E729B4B" w14:textId="77777777" w:rsidTr="00D16896">
        <w:tc>
          <w:tcPr>
            <w:tcW w:w="9209" w:type="dxa"/>
            <w:gridSpan w:val="5"/>
            <w:shd w:val="clear" w:color="auto" w:fill="C0C0C0"/>
            <w:vAlign w:val="center"/>
          </w:tcPr>
          <w:p w14:paraId="3D8D3D39" w14:textId="428BFCAF" w:rsidR="000F4F83" w:rsidRPr="00122D77" w:rsidRDefault="00450875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="000F4F83">
              <w:rPr>
                <w:b/>
                <w:lang w:val="en-GB"/>
              </w:rPr>
              <w:t>orrespondence</w:t>
            </w:r>
            <w:r>
              <w:rPr>
                <w:b/>
                <w:lang w:val="en-GB"/>
              </w:rPr>
              <w:t xml:space="preserve"> address</w:t>
            </w:r>
          </w:p>
        </w:tc>
      </w:tr>
      <w:tr w:rsidR="000F4F83" w:rsidRPr="00122D77" w14:paraId="0BBA117E" w14:textId="77777777" w:rsidTr="00D16896">
        <w:tc>
          <w:tcPr>
            <w:tcW w:w="4928" w:type="dxa"/>
            <w:gridSpan w:val="3"/>
            <w:shd w:val="clear" w:color="auto" w:fill="BFBFBF"/>
            <w:vAlign w:val="center"/>
          </w:tcPr>
          <w:p w14:paraId="3DBC7DD6" w14:textId="4226A28D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Street</w:t>
            </w:r>
            <w:r w:rsidR="00D16896">
              <w:rPr>
                <w:b/>
                <w:lang w:val="en-GB"/>
              </w:rPr>
              <w:t xml:space="preserve"> &amp; n</w:t>
            </w:r>
            <w:r>
              <w:rPr>
                <w:b/>
                <w:lang w:val="en-GB"/>
              </w:rPr>
              <w:t>o</w:t>
            </w:r>
            <w:r w:rsidRPr="00122D77">
              <w:rPr>
                <w:b/>
                <w:lang w:val="en-GB"/>
              </w:rPr>
              <w:t>.</w:t>
            </w:r>
          </w:p>
        </w:tc>
        <w:tc>
          <w:tcPr>
            <w:tcW w:w="4281" w:type="dxa"/>
            <w:gridSpan w:val="2"/>
            <w:shd w:val="clear" w:color="auto" w:fill="BFBFBF"/>
            <w:vAlign w:val="center"/>
          </w:tcPr>
          <w:p w14:paraId="033462AC" w14:textId="0D704374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Postal </w:t>
            </w:r>
            <w:r w:rsidR="00D16896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ode</w:t>
            </w:r>
            <w:r w:rsidR="00450875">
              <w:rPr>
                <w:b/>
                <w:lang w:val="en-GB"/>
              </w:rPr>
              <w:t xml:space="preserve"> &amp;</w:t>
            </w:r>
            <w:r w:rsidRPr="00122D77">
              <w:rPr>
                <w:b/>
                <w:lang w:val="en-GB"/>
              </w:rPr>
              <w:t xml:space="preserve"> </w:t>
            </w:r>
            <w:r w:rsidR="00D16896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>own</w:t>
            </w:r>
          </w:p>
        </w:tc>
      </w:tr>
      <w:tr w:rsidR="000F4F83" w:rsidRPr="00122D77" w14:paraId="02C59514" w14:textId="77777777" w:rsidTr="00D16896">
        <w:tc>
          <w:tcPr>
            <w:tcW w:w="4928" w:type="dxa"/>
            <w:gridSpan w:val="3"/>
            <w:shd w:val="clear" w:color="auto" w:fill="auto"/>
            <w:vAlign w:val="center"/>
          </w:tcPr>
          <w:p w14:paraId="7C3DBA4E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14:paraId="6721479F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  <w:tr w:rsidR="000F4F83" w:rsidRPr="00122D77" w14:paraId="2E760AAA" w14:textId="77777777" w:rsidTr="00D16896">
        <w:tc>
          <w:tcPr>
            <w:tcW w:w="4928" w:type="dxa"/>
            <w:gridSpan w:val="3"/>
            <w:shd w:val="clear" w:color="auto" w:fill="BFBFBF"/>
            <w:vAlign w:val="center"/>
          </w:tcPr>
          <w:p w14:paraId="70F4CC78" w14:textId="6C8C009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450875">
              <w:rPr>
                <w:b/>
                <w:lang w:val="en-GB"/>
              </w:rPr>
              <w:t>-M</w:t>
            </w:r>
            <w:r w:rsidRPr="00122D77">
              <w:rPr>
                <w:b/>
                <w:lang w:val="en-GB"/>
              </w:rPr>
              <w:t>ail</w:t>
            </w:r>
          </w:p>
        </w:tc>
        <w:tc>
          <w:tcPr>
            <w:tcW w:w="4281" w:type="dxa"/>
            <w:gridSpan w:val="2"/>
            <w:shd w:val="clear" w:color="auto" w:fill="BFBFBF"/>
            <w:vAlign w:val="center"/>
          </w:tcPr>
          <w:p w14:paraId="7A551E3D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</w:p>
        </w:tc>
      </w:tr>
      <w:tr w:rsidR="000F4F83" w:rsidRPr="00122D77" w14:paraId="58B2C21E" w14:textId="77777777" w:rsidTr="00D16896">
        <w:tc>
          <w:tcPr>
            <w:tcW w:w="4928" w:type="dxa"/>
            <w:gridSpan w:val="3"/>
            <w:shd w:val="clear" w:color="auto" w:fill="auto"/>
            <w:vAlign w:val="center"/>
          </w:tcPr>
          <w:p w14:paraId="0183E305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14:paraId="3BA8E054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</w:tbl>
    <w:p w14:paraId="0C48592A" w14:textId="50D75D47" w:rsidR="000F4F83" w:rsidRPr="00DB191B" w:rsidRDefault="00DB191B" w:rsidP="00D16896">
      <w:pPr>
        <w:pStyle w:val="berschrift1"/>
        <w:spacing w:before="480"/>
        <w:ind w:left="0"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Title </w:t>
      </w:r>
      <w:r w:rsidR="00AF1A11">
        <w:rPr>
          <w:rFonts w:cs="Arial"/>
          <w:lang w:val="en-GB"/>
        </w:rPr>
        <w:t>&amp;</w:t>
      </w:r>
      <w:r>
        <w:rPr>
          <w:rFonts w:cs="Arial"/>
          <w:lang w:val="en-GB"/>
        </w:rPr>
        <w:t xml:space="preserve"> </w:t>
      </w:r>
      <w:r w:rsidR="00D607CA">
        <w:rPr>
          <w:rFonts w:cs="Arial"/>
          <w:lang w:val="en-GB"/>
        </w:rPr>
        <w:t>Project Description</w:t>
      </w:r>
      <w:r w:rsidRPr="00DB191B">
        <w:rPr>
          <w:rFonts w:cs="Arial"/>
          <w:lang w:val="en-GB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F4F83" w:rsidRPr="00DB191B" w14:paraId="3A8DAAB7" w14:textId="77777777" w:rsidTr="00D16896">
        <w:tc>
          <w:tcPr>
            <w:tcW w:w="9209" w:type="dxa"/>
            <w:shd w:val="clear" w:color="auto" w:fill="C0C0C0"/>
            <w:vAlign w:val="center"/>
          </w:tcPr>
          <w:p w14:paraId="4E9162F2" w14:textId="77777777" w:rsidR="000F4F83" w:rsidRPr="00DB191B" w:rsidRDefault="00DB191B" w:rsidP="000F4F83">
            <w:pPr>
              <w:pStyle w:val="UBFliesstext"/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DB191B">
              <w:rPr>
                <w:rFonts w:cs="Arial"/>
                <w:b/>
                <w:lang w:val="en-GB"/>
              </w:rPr>
              <w:t xml:space="preserve">Project Title </w:t>
            </w:r>
          </w:p>
        </w:tc>
      </w:tr>
      <w:tr w:rsidR="000F4F83" w:rsidRPr="00DB191B" w14:paraId="74B51716" w14:textId="77777777" w:rsidTr="00D16896">
        <w:tc>
          <w:tcPr>
            <w:tcW w:w="9209" w:type="dxa"/>
            <w:shd w:val="clear" w:color="auto" w:fill="auto"/>
            <w:vAlign w:val="center"/>
          </w:tcPr>
          <w:p w14:paraId="67DB0F49" w14:textId="77777777" w:rsidR="000F4F83" w:rsidRDefault="000F4F83" w:rsidP="000F4F83">
            <w:pPr>
              <w:pStyle w:val="UBFliesstext"/>
              <w:spacing w:line="240" w:lineRule="auto"/>
              <w:rPr>
                <w:rFonts w:cs="Arial"/>
                <w:lang w:val="en-GB"/>
              </w:rPr>
            </w:pPr>
          </w:p>
          <w:p w14:paraId="59E6576F" w14:textId="77777777" w:rsidR="00DB191B" w:rsidRPr="00DB191B" w:rsidRDefault="00DB191B" w:rsidP="000F4F83">
            <w:pPr>
              <w:pStyle w:val="UBFliesstext"/>
              <w:spacing w:line="240" w:lineRule="auto"/>
              <w:rPr>
                <w:rFonts w:cs="Arial"/>
                <w:lang w:val="en-GB"/>
              </w:rPr>
            </w:pPr>
          </w:p>
        </w:tc>
      </w:tr>
      <w:tr w:rsidR="000F4F83" w:rsidRPr="00CE1660" w14:paraId="562D5509" w14:textId="77777777" w:rsidTr="00D16896">
        <w:tc>
          <w:tcPr>
            <w:tcW w:w="9209" w:type="dxa"/>
            <w:shd w:val="clear" w:color="auto" w:fill="C0C0C0"/>
            <w:vAlign w:val="center"/>
          </w:tcPr>
          <w:p w14:paraId="6243980F" w14:textId="52CCD8B0" w:rsidR="000F4F83" w:rsidRPr="00D607CA" w:rsidRDefault="000C1844" w:rsidP="00DB191B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Project Description</w:t>
            </w:r>
            <w:r w:rsidR="00D607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E1660" w:rsidRPr="00D16896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 your project and its </w:t>
            </w:r>
            <w:r w:rsidR="00D16896">
              <w:rPr>
                <w:rFonts w:ascii="Arial" w:hAnsi="Arial" w:cs="Arial"/>
                <w:sz w:val="20"/>
                <w:szCs w:val="20"/>
                <w:lang w:val="en-US"/>
              </w:rPr>
              <w:t>status</w:t>
            </w:r>
            <w:r w:rsidR="00CE1660" w:rsidRPr="00D1689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E16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E1660">
              <w:rPr>
                <w:rFonts w:ascii="Arial" w:hAnsi="Arial" w:cs="Arial"/>
                <w:sz w:val="20"/>
                <w:szCs w:val="20"/>
                <w:lang w:val="en-US"/>
              </w:rPr>
              <w:t xml:space="preserve">Which significant problem does your solution address? What is the potential impact of your innovation? What is the novelty of your approach? </w:t>
            </w:r>
            <w:r w:rsidR="00DB191B">
              <w:rPr>
                <w:rFonts w:ascii="Arial" w:hAnsi="Arial" w:cs="Arial"/>
                <w:sz w:val="20"/>
                <w:szCs w:val="20"/>
                <w:lang w:val="en-US"/>
              </w:rPr>
              <w:t xml:space="preserve">(max. </w:t>
            </w:r>
            <w:r w:rsidR="003A062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191B" w:rsidRPr="00D440DD">
              <w:rPr>
                <w:rFonts w:ascii="Arial" w:hAnsi="Arial" w:cs="Arial"/>
                <w:sz w:val="20"/>
                <w:szCs w:val="20"/>
                <w:lang w:val="en-US"/>
              </w:rPr>
              <w:t>0 words</w:t>
            </w:r>
            <w:r w:rsidR="00DB191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F4F83" w:rsidRPr="00CE1660" w14:paraId="25CBA032" w14:textId="77777777" w:rsidTr="00D16896">
        <w:tc>
          <w:tcPr>
            <w:tcW w:w="9209" w:type="dxa"/>
            <w:shd w:val="clear" w:color="auto" w:fill="auto"/>
            <w:vAlign w:val="center"/>
          </w:tcPr>
          <w:p w14:paraId="24240F17" w14:textId="77777777" w:rsidR="000F4F83" w:rsidRDefault="000F4F83" w:rsidP="000F4F83">
            <w:pPr>
              <w:pStyle w:val="UBFliesstext"/>
              <w:spacing w:line="240" w:lineRule="auto"/>
              <w:rPr>
                <w:rFonts w:cs="Arial"/>
                <w:lang w:val="en-GB"/>
              </w:rPr>
            </w:pPr>
          </w:p>
          <w:p w14:paraId="1663B083" w14:textId="77777777" w:rsidR="00DB191B" w:rsidRDefault="00DB191B" w:rsidP="000F4F83">
            <w:pPr>
              <w:pStyle w:val="UBFliesstext"/>
              <w:spacing w:line="240" w:lineRule="auto"/>
              <w:rPr>
                <w:rFonts w:cs="Arial"/>
                <w:lang w:val="en-GB"/>
              </w:rPr>
            </w:pPr>
          </w:p>
          <w:p w14:paraId="09774C30" w14:textId="77777777" w:rsidR="00DB191B" w:rsidRDefault="00DB191B" w:rsidP="000F4F83">
            <w:pPr>
              <w:pStyle w:val="UBFliesstext"/>
              <w:spacing w:line="240" w:lineRule="auto"/>
              <w:rPr>
                <w:rFonts w:cs="Arial"/>
                <w:lang w:val="en-GB"/>
              </w:rPr>
            </w:pPr>
          </w:p>
          <w:p w14:paraId="40B28290" w14:textId="77777777" w:rsidR="00DB191B" w:rsidRDefault="00DB191B" w:rsidP="000F4F83">
            <w:pPr>
              <w:pStyle w:val="UBFliesstext"/>
              <w:spacing w:line="240" w:lineRule="auto"/>
              <w:rPr>
                <w:rFonts w:cs="Arial"/>
                <w:lang w:val="en-GB"/>
              </w:rPr>
            </w:pPr>
          </w:p>
          <w:p w14:paraId="1B479FD6" w14:textId="77777777" w:rsidR="000C1844" w:rsidRPr="00DB191B" w:rsidRDefault="000C1844" w:rsidP="000F4F83">
            <w:pPr>
              <w:pStyle w:val="UBFliesstext"/>
              <w:spacing w:line="240" w:lineRule="auto"/>
              <w:rPr>
                <w:rFonts w:cs="Arial"/>
                <w:lang w:val="en-GB"/>
              </w:rPr>
            </w:pPr>
          </w:p>
        </w:tc>
      </w:tr>
    </w:tbl>
    <w:p w14:paraId="0FCD74A2" w14:textId="77777777" w:rsidR="000C1844" w:rsidRPr="000C1844" w:rsidRDefault="000C1844" w:rsidP="000C1844">
      <w:pPr>
        <w:pStyle w:val="berschrift1"/>
        <w:spacing w:before="0" w:after="0"/>
        <w:rPr>
          <w:sz w:val="21"/>
          <w:szCs w:val="13"/>
          <w:lang w:val="en-GB"/>
        </w:rPr>
      </w:pPr>
    </w:p>
    <w:p w14:paraId="7463D0F8" w14:textId="77777777" w:rsidR="00741BAA" w:rsidRPr="00741BAA" w:rsidRDefault="00741BAA" w:rsidP="00741BAA">
      <w:pPr>
        <w:rPr>
          <w:lang w:val="en-GB"/>
        </w:rPr>
      </w:pPr>
    </w:p>
    <w:p w14:paraId="3454A338" w14:textId="77777777" w:rsidR="00DB191B" w:rsidRDefault="00791222" w:rsidP="00741BAA">
      <w:pPr>
        <w:pStyle w:val="berschrift1"/>
        <w:rPr>
          <w:lang w:val="en-GB"/>
        </w:rPr>
      </w:pPr>
      <w:r>
        <w:rPr>
          <w:lang w:val="en-GB"/>
        </w:rPr>
        <w:lastRenderedPageBreak/>
        <w:t>Innovation &amp; Translation Plan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DB191B" w:rsidRPr="00122D77" w14:paraId="47E46818" w14:textId="77777777" w:rsidTr="00D16896">
        <w:trPr>
          <w:trHeight w:val="699"/>
        </w:trPr>
        <w:tc>
          <w:tcPr>
            <w:tcW w:w="9064" w:type="dxa"/>
            <w:shd w:val="clear" w:color="auto" w:fill="C0C0C0"/>
            <w:vAlign w:val="center"/>
          </w:tcPr>
          <w:p w14:paraId="2E066F31" w14:textId="6DEF99DC" w:rsidR="00DB191B" w:rsidRPr="00DB191B" w:rsidRDefault="00791222" w:rsidP="001719D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4536BB5B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 your </w:t>
            </w:r>
            <w:r w:rsidR="000C1844" w:rsidRPr="4536BB5B">
              <w:rPr>
                <w:rFonts w:ascii="Arial" w:hAnsi="Arial" w:cs="Arial"/>
                <w:sz w:val="20"/>
                <w:szCs w:val="20"/>
                <w:lang w:val="en-US"/>
              </w:rPr>
              <w:t>innovation and translation</w:t>
            </w:r>
            <w:r w:rsidRPr="4536BB5B">
              <w:rPr>
                <w:rFonts w:ascii="Arial" w:hAnsi="Arial" w:cs="Arial"/>
                <w:sz w:val="20"/>
                <w:szCs w:val="20"/>
                <w:lang w:val="en-US"/>
              </w:rPr>
              <w:t xml:space="preserve"> plan of the main activities during the </w:t>
            </w:r>
            <w:r w:rsidR="000C1844" w:rsidRPr="4536BB5B">
              <w:rPr>
                <w:rFonts w:ascii="Arial" w:hAnsi="Arial" w:cs="Arial"/>
                <w:sz w:val="20"/>
                <w:szCs w:val="20"/>
                <w:lang w:val="en-US"/>
              </w:rPr>
              <w:t>grant</w:t>
            </w:r>
            <w:r w:rsidR="007216D6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</w:t>
            </w:r>
            <w:r w:rsidRPr="4536BB5B">
              <w:rPr>
                <w:rFonts w:ascii="Arial" w:hAnsi="Arial" w:cs="Arial"/>
                <w:sz w:val="20"/>
                <w:szCs w:val="20"/>
                <w:lang w:val="en-US"/>
              </w:rPr>
              <w:t>expected</w:t>
            </w:r>
            <w:r w:rsidR="000C1844" w:rsidRPr="4536BB5B">
              <w:rPr>
                <w:rFonts w:ascii="Arial" w:hAnsi="Arial" w:cs="Arial"/>
                <w:sz w:val="20"/>
                <w:szCs w:val="20"/>
                <w:lang w:val="en-US"/>
              </w:rPr>
              <w:t xml:space="preserve"> outcomes</w:t>
            </w:r>
            <w:r w:rsidR="167EC549" w:rsidRPr="4536BB5B">
              <w:rPr>
                <w:rFonts w:ascii="Arial" w:hAnsi="Arial" w:cs="Arial"/>
                <w:sz w:val="20"/>
                <w:szCs w:val="20"/>
                <w:lang w:val="en-US"/>
              </w:rPr>
              <w:t xml:space="preserve">. How will the </w:t>
            </w:r>
            <w:proofErr w:type="spellStart"/>
            <w:r w:rsidR="167EC549" w:rsidRPr="4536BB5B">
              <w:rPr>
                <w:rFonts w:ascii="Arial" w:hAnsi="Arial" w:cs="Arial"/>
                <w:sz w:val="20"/>
                <w:szCs w:val="20"/>
                <w:lang w:val="en-US"/>
              </w:rPr>
              <w:t>UniBE</w:t>
            </w:r>
            <w:proofErr w:type="spellEnd"/>
            <w:r w:rsidR="167EC549" w:rsidRPr="4536BB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167EC549" w:rsidRPr="4536BB5B">
              <w:rPr>
                <w:rFonts w:ascii="Arial" w:hAnsi="Arial" w:cs="Arial"/>
                <w:sz w:val="20"/>
                <w:szCs w:val="20"/>
                <w:lang w:val="en-US"/>
              </w:rPr>
              <w:t>Inno</w:t>
            </w:r>
            <w:proofErr w:type="spellEnd"/>
            <w:r w:rsidR="167EC549" w:rsidRPr="4536BB5B">
              <w:rPr>
                <w:rFonts w:ascii="Arial" w:hAnsi="Arial" w:cs="Arial"/>
                <w:sz w:val="20"/>
                <w:szCs w:val="20"/>
                <w:lang w:val="en-US"/>
              </w:rPr>
              <w:t xml:space="preserve"> Grant </w:t>
            </w:r>
            <w:r w:rsidR="008E1D03">
              <w:rPr>
                <w:rFonts w:ascii="Arial" w:hAnsi="Arial" w:cs="Arial"/>
                <w:sz w:val="20"/>
                <w:szCs w:val="20"/>
                <w:lang w:val="en-US"/>
              </w:rPr>
              <w:t xml:space="preserve">allow you to </w:t>
            </w:r>
            <w:r w:rsidR="167EC549" w:rsidRPr="4536BB5B">
              <w:rPr>
                <w:rFonts w:ascii="Arial" w:hAnsi="Arial" w:cs="Arial"/>
                <w:sz w:val="20"/>
                <w:szCs w:val="20"/>
                <w:lang w:val="en-US"/>
              </w:rPr>
              <w:t>advance the project? What will be your next steps after the support period?</w:t>
            </w:r>
            <w:r w:rsidR="36185F26" w:rsidRPr="4536BB5B">
              <w:rPr>
                <w:rFonts w:ascii="Arial" w:hAnsi="Arial" w:cs="Arial"/>
                <w:sz w:val="20"/>
                <w:szCs w:val="20"/>
                <w:lang w:val="en-US"/>
              </w:rPr>
              <w:t xml:space="preserve"> (max. 400 words)</w:t>
            </w:r>
          </w:p>
        </w:tc>
      </w:tr>
      <w:tr w:rsidR="00263C13" w:rsidRPr="00122D77" w14:paraId="6D56A52C" w14:textId="77777777" w:rsidTr="00D16896">
        <w:trPr>
          <w:trHeight w:val="1854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2A86" w14:textId="77777777" w:rsidR="00263C13" w:rsidRPr="00263C13" w:rsidRDefault="00263C13" w:rsidP="00CF1BA4">
            <w:pPr>
              <w:pStyle w:val="Listenabsatz"/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BE2D4D" w14:textId="77777777" w:rsidR="00263C13" w:rsidRDefault="00263C13" w:rsidP="00CF1BA4">
            <w:pPr>
              <w:pStyle w:val="Listenabsatz"/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DC958C" w14:textId="77777777" w:rsidR="00263C13" w:rsidRDefault="00263C13" w:rsidP="00CF1BA4">
            <w:pPr>
              <w:pStyle w:val="Listenabsatz"/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620D01" w14:textId="77777777" w:rsidR="00263C13" w:rsidRDefault="00263C13" w:rsidP="00CF1BA4">
            <w:pPr>
              <w:pStyle w:val="Listenabsatz"/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494F29" w14:textId="77777777" w:rsidR="00263C13" w:rsidRDefault="00263C13" w:rsidP="00AF1A11">
            <w:pPr>
              <w:pStyle w:val="Listenabsatz"/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6E8E98" w14:textId="77777777" w:rsidR="00263C13" w:rsidRDefault="00263C13" w:rsidP="000C1844">
            <w:pPr>
              <w:pStyle w:val="Listenabsatz"/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61279F" w14:textId="77777777" w:rsidR="00263C13" w:rsidRDefault="00263C13" w:rsidP="00CF1BA4">
            <w:pPr>
              <w:pStyle w:val="Listenabsatz"/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39E6C3" w14:textId="77777777" w:rsidR="00263C13" w:rsidRPr="00263C13" w:rsidRDefault="00263C13" w:rsidP="00AF1A11">
            <w:pPr>
              <w:pStyle w:val="Listenabsatz"/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00B7D20" w14:textId="77777777" w:rsidR="00AF1A11" w:rsidRPr="000C1844" w:rsidRDefault="00AF1A11" w:rsidP="000C1844">
      <w:pPr>
        <w:pStyle w:val="berschrift1"/>
        <w:spacing w:before="0" w:after="0"/>
        <w:ind w:left="0" w:firstLine="0"/>
        <w:rPr>
          <w:sz w:val="20"/>
          <w:szCs w:val="11"/>
          <w:lang w:val="en-GB"/>
        </w:rPr>
      </w:pPr>
    </w:p>
    <w:p w14:paraId="43CBFD15" w14:textId="1BEE7753" w:rsidR="00DB191B" w:rsidRDefault="00791222" w:rsidP="00DB191B">
      <w:pPr>
        <w:pStyle w:val="berschrift1"/>
        <w:ind w:left="0" w:firstLine="0"/>
        <w:rPr>
          <w:lang w:val="en-GB"/>
        </w:rPr>
      </w:pPr>
      <w:r>
        <w:rPr>
          <w:lang w:val="en-GB"/>
        </w:rPr>
        <w:t xml:space="preserve">Business Potential </w:t>
      </w:r>
      <w:r w:rsidR="00CE1660">
        <w:rPr>
          <w:lang w:val="en-GB"/>
        </w:rPr>
        <w:t>&amp;</w:t>
      </w:r>
      <w:r>
        <w:rPr>
          <w:lang w:val="en-GB"/>
        </w:rPr>
        <w:t>/or Social Impact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263C13" w:rsidRPr="00B51543" w14:paraId="65B2CCAC" w14:textId="77777777" w:rsidTr="4536BB5B">
        <w:tc>
          <w:tcPr>
            <w:tcW w:w="9039" w:type="dxa"/>
            <w:shd w:val="clear" w:color="auto" w:fill="C0C0C0"/>
            <w:vAlign w:val="center"/>
          </w:tcPr>
          <w:p w14:paraId="03B8DAE9" w14:textId="574FC0E1" w:rsidR="00263C13" w:rsidRPr="00DB191B" w:rsidRDefault="36185F26" w:rsidP="4536BB5B">
            <w:pPr>
              <w:pStyle w:val="UBFliesstext"/>
              <w:spacing w:line="240" w:lineRule="auto"/>
              <w:rPr>
                <w:lang w:val="en-GB"/>
              </w:rPr>
            </w:pPr>
            <w:r w:rsidRPr="4536BB5B">
              <w:rPr>
                <w:lang w:val="en-GB"/>
              </w:rPr>
              <w:t>Describe the business potential and/or social impact of your project. How will your product or service be part of a sustainable business model? How can you assess the social impact of your solution? Who are your clients?</w:t>
            </w:r>
            <w:r w:rsidR="00791222" w:rsidRPr="4536BB5B">
              <w:rPr>
                <w:lang w:val="en-GB"/>
              </w:rPr>
              <w:t xml:space="preserve"> (max. </w:t>
            </w:r>
            <w:r w:rsidR="003A0621">
              <w:rPr>
                <w:lang w:val="en-GB"/>
              </w:rPr>
              <w:t>3</w:t>
            </w:r>
            <w:r w:rsidR="000C1844" w:rsidRPr="4536BB5B">
              <w:rPr>
                <w:lang w:val="en-GB"/>
              </w:rPr>
              <w:t>00</w:t>
            </w:r>
            <w:r w:rsidR="00791222" w:rsidRPr="4536BB5B">
              <w:rPr>
                <w:lang w:val="en-GB"/>
              </w:rPr>
              <w:t xml:space="preserve"> words)</w:t>
            </w:r>
          </w:p>
        </w:tc>
      </w:tr>
      <w:tr w:rsidR="00263C13" w:rsidRPr="00B51543" w14:paraId="57CA2860" w14:textId="77777777" w:rsidTr="4536BB5B">
        <w:trPr>
          <w:trHeight w:val="1430"/>
        </w:trPr>
        <w:tc>
          <w:tcPr>
            <w:tcW w:w="9039" w:type="dxa"/>
            <w:shd w:val="clear" w:color="auto" w:fill="auto"/>
            <w:vAlign w:val="center"/>
          </w:tcPr>
          <w:p w14:paraId="1762CCE3" w14:textId="77777777" w:rsidR="00263C13" w:rsidRDefault="00263C13" w:rsidP="001719DB">
            <w:pPr>
              <w:pStyle w:val="UBFliesstext"/>
              <w:spacing w:line="240" w:lineRule="auto"/>
              <w:rPr>
                <w:lang w:val="en-GB"/>
              </w:rPr>
            </w:pPr>
          </w:p>
          <w:p w14:paraId="445AD13E" w14:textId="77777777" w:rsidR="00263C13" w:rsidRDefault="00263C13" w:rsidP="001719DB">
            <w:pPr>
              <w:pStyle w:val="UBFliesstext"/>
              <w:spacing w:line="240" w:lineRule="auto"/>
              <w:rPr>
                <w:lang w:val="en-GB"/>
              </w:rPr>
            </w:pPr>
          </w:p>
          <w:p w14:paraId="6B1A1AE0" w14:textId="77777777" w:rsidR="00263C13" w:rsidRDefault="00263C13" w:rsidP="001719DB">
            <w:pPr>
              <w:pStyle w:val="UBFliesstext"/>
              <w:spacing w:line="240" w:lineRule="auto"/>
              <w:rPr>
                <w:lang w:val="en-GB"/>
              </w:rPr>
            </w:pPr>
          </w:p>
          <w:p w14:paraId="6385FE08" w14:textId="77777777" w:rsidR="00263C13" w:rsidRDefault="00263C13" w:rsidP="001719DB">
            <w:pPr>
              <w:pStyle w:val="UBFliesstext"/>
              <w:spacing w:line="240" w:lineRule="auto"/>
              <w:rPr>
                <w:lang w:val="en-GB"/>
              </w:rPr>
            </w:pPr>
          </w:p>
          <w:p w14:paraId="266F6016" w14:textId="77777777" w:rsidR="00263C13" w:rsidRDefault="00263C13" w:rsidP="001719DB">
            <w:pPr>
              <w:pStyle w:val="UBFliesstext"/>
              <w:spacing w:line="240" w:lineRule="auto"/>
              <w:rPr>
                <w:lang w:val="en-GB"/>
              </w:rPr>
            </w:pPr>
          </w:p>
          <w:p w14:paraId="19C5E40B" w14:textId="77777777" w:rsidR="00263C13" w:rsidRPr="00122D77" w:rsidRDefault="00263C13" w:rsidP="001719DB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</w:tbl>
    <w:p w14:paraId="017BD56D" w14:textId="77777777" w:rsidR="0086273F" w:rsidRPr="0086273F" w:rsidRDefault="0086273F" w:rsidP="0086273F">
      <w:pPr>
        <w:pStyle w:val="berschrift1"/>
        <w:spacing w:before="0" w:after="0"/>
        <w:ind w:left="0" w:firstLine="0"/>
        <w:rPr>
          <w:sz w:val="20"/>
          <w:szCs w:val="11"/>
          <w:lang w:val="en-GB"/>
        </w:rPr>
      </w:pPr>
    </w:p>
    <w:p w14:paraId="06B77551" w14:textId="77777777" w:rsidR="00CC092E" w:rsidRDefault="00CC092E" w:rsidP="00AF1A11">
      <w:pPr>
        <w:pStyle w:val="berschrift1"/>
        <w:ind w:left="0" w:firstLine="0"/>
        <w:rPr>
          <w:lang w:val="en-GB"/>
        </w:rPr>
      </w:pPr>
      <w:r>
        <w:rPr>
          <w:lang w:val="en-GB"/>
        </w:rPr>
        <w:t xml:space="preserve">Intellectual </w:t>
      </w:r>
      <w:r w:rsidR="000C1844">
        <w:rPr>
          <w:lang w:val="en-GB"/>
        </w:rPr>
        <w:t>P</w:t>
      </w:r>
      <w:r>
        <w:rPr>
          <w:lang w:val="en-GB"/>
        </w:rPr>
        <w:t xml:space="preserve">roperty </w:t>
      </w:r>
    </w:p>
    <w:p w14:paraId="471C592D" w14:textId="77777777" w:rsidR="00CC092E" w:rsidRPr="00CC092E" w:rsidRDefault="00136874" w:rsidP="00136874">
      <w:pPr>
        <w:rPr>
          <w:lang w:val="en-GB"/>
        </w:rPr>
      </w:pPr>
      <w:r>
        <w:rPr>
          <w:lang w:val="en-GB"/>
        </w:rPr>
        <w:t xml:space="preserve">Has the project already been discussed with </w:t>
      </w:r>
      <w:r w:rsidR="00AF1A11">
        <w:rPr>
          <w:lang w:val="en-GB"/>
        </w:rPr>
        <w:t>u</w:t>
      </w:r>
      <w:r>
        <w:rPr>
          <w:lang w:val="en-GB"/>
        </w:rPr>
        <w:t>nitectra regarding the possibility of intellectual property protection?</w:t>
      </w:r>
    </w:p>
    <w:p w14:paraId="2595F3E5" w14:textId="77777777" w:rsidR="00E03E7D" w:rsidRDefault="00CC092E" w:rsidP="00CC092E">
      <w:pPr>
        <w:pStyle w:val="UBFliesstext"/>
        <w:tabs>
          <w:tab w:val="left" w:pos="284"/>
        </w:tabs>
        <w:rPr>
          <w:lang w:val="en-GB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050D5D">
        <w:rPr>
          <w:lang w:val="en-GB"/>
        </w:rPr>
      </w:r>
      <w:r w:rsidR="00050D5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Yes.             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050D5D">
        <w:rPr>
          <w:lang w:val="en-GB"/>
        </w:rPr>
      </w:r>
      <w:r w:rsidR="00050D5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14:paraId="04BA6093" w14:textId="77777777" w:rsidR="00CC092E" w:rsidRDefault="00AF1A11" w:rsidP="00CC092E">
      <w:pPr>
        <w:pStyle w:val="UBFliesstext"/>
        <w:tabs>
          <w:tab w:val="left" w:pos="284"/>
        </w:tabs>
        <w:rPr>
          <w:lang w:val="en-GB"/>
        </w:rPr>
      </w:pPr>
      <w:r>
        <w:rPr>
          <w:lang w:val="en-GB"/>
        </w:rPr>
        <w:t>u</w:t>
      </w:r>
      <w:r w:rsidR="00CC092E">
        <w:rPr>
          <w:lang w:val="en-GB"/>
        </w:rPr>
        <w:t xml:space="preserve">nitectra </w:t>
      </w:r>
      <w:r w:rsidR="0079339D">
        <w:rPr>
          <w:lang w:val="en-GB"/>
        </w:rPr>
        <w:t>contact:  _________________</w:t>
      </w:r>
      <w:r w:rsidR="00CC092E">
        <w:rPr>
          <w:lang w:val="en-GB"/>
        </w:rPr>
        <w:t xml:space="preserve"> </w:t>
      </w:r>
    </w:p>
    <w:p w14:paraId="7D17ACB5" w14:textId="77777777" w:rsidR="00CC092E" w:rsidRDefault="00CC092E" w:rsidP="00CC092E">
      <w:pPr>
        <w:rPr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03E7D" w:rsidRPr="00050D5D" w14:paraId="730AB682" w14:textId="77777777" w:rsidTr="00136874">
        <w:tc>
          <w:tcPr>
            <w:tcW w:w="9039" w:type="dxa"/>
            <w:shd w:val="clear" w:color="auto" w:fill="AEAAAA"/>
            <w:vAlign w:val="center"/>
          </w:tcPr>
          <w:p w14:paraId="10499CA2" w14:textId="77777777" w:rsidR="00E03E7D" w:rsidRPr="00136874" w:rsidRDefault="00136874" w:rsidP="00472486">
            <w:pPr>
              <w:pStyle w:val="UBFliesstext"/>
              <w:tabs>
                <w:tab w:val="left" w:pos="284"/>
              </w:tabs>
              <w:spacing w:line="240" w:lineRule="auto"/>
              <w:rPr>
                <w:lang w:val="en-GB"/>
              </w:rPr>
            </w:pPr>
            <w:r w:rsidRPr="00472486">
              <w:rPr>
                <w:bCs/>
                <w:lang w:val="en-GB"/>
              </w:rPr>
              <w:t>Have you already submitted a patent application? Have you already done an assisted patent search at the Swiss Intellectual Property Institute (IGE)? What aspects of your technology are you intending to protect</w:t>
            </w:r>
            <w:r>
              <w:rPr>
                <w:lang w:val="en-GB"/>
              </w:rPr>
              <w:t xml:space="preserve">? Does your innovation project rely on in-licensing of third-party IP? </w:t>
            </w:r>
          </w:p>
        </w:tc>
      </w:tr>
      <w:tr w:rsidR="00E03E7D" w:rsidRPr="00050D5D" w14:paraId="4E12815C" w14:textId="77777777" w:rsidTr="00FB4D6C">
        <w:trPr>
          <w:trHeight w:val="1430"/>
        </w:trPr>
        <w:tc>
          <w:tcPr>
            <w:tcW w:w="9039" w:type="dxa"/>
            <w:shd w:val="clear" w:color="auto" w:fill="auto"/>
            <w:vAlign w:val="center"/>
          </w:tcPr>
          <w:p w14:paraId="7D089A40" w14:textId="77777777" w:rsidR="00E03E7D" w:rsidRPr="00122D77" w:rsidRDefault="00E03E7D" w:rsidP="00FB4D6C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</w:tbl>
    <w:p w14:paraId="36F986DB" w14:textId="77777777" w:rsidR="00136874" w:rsidRDefault="00136874" w:rsidP="00CC092E">
      <w:pPr>
        <w:rPr>
          <w:lang w:val="en-GB"/>
        </w:rPr>
      </w:pPr>
    </w:p>
    <w:p w14:paraId="1DB750A2" w14:textId="77777777" w:rsidR="00CC092E" w:rsidRDefault="00741BAA" w:rsidP="00136874">
      <w:pPr>
        <w:pStyle w:val="berschrift1"/>
        <w:tabs>
          <w:tab w:val="left" w:pos="709"/>
        </w:tabs>
        <w:rPr>
          <w:lang w:val="en-GB"/>
        </w:rPr>
      </w:pPr>
      <w:r w:rsidRPr="00122D77">
        <w:rPr>
          <w:lang w:val="en-GB"/>
        </w:rPr>
        <w:t>Budget</w:t>
      </w:r>
    </w:p>
    <w:p w14:paraId="1C9D1EDC" w14:textId="6CEFD717" w:rsidR="003B57FC" w:rsidRDefault="00CC092E" w:rsidP="003B57FC">
      <w:pPr>
        <w:pStyle w:val="UBFliesstext"/>
        <w:spacing w:before="120" w:line="240" w:lineRule="auto"/>
        <w:jc w:val="both"/>
        <w:rPr>
          <w:rFonts w:cs="Arial"/>
          <w:lang w:val="en"/>
        </w:rPr>
      </w:pPr>
      <w:r>
        <w:rPr>
          <w:rFonts w:cs="Arial"/>
          <w:lang w:val="en"/>
        </w:rPr>
        <w:t>Reminder:</w:t>
      </w:r>
      <w:r w:rsidR="003B57FC">
        <w:rPr>
          <w:rFonts w:cs="Arial"/>
          <w:lang w:val="en"/>
        </w:rPr>
        <w:t xml:space="preserve"> </w:t>
      </w:r>
      <w:r w:rsidRPr="00CC092E">
        <w:rPr>
          <w:rFonts w:cs="Arial"/>
          <w:lang w:val="en"/>
        </w:rPr>
        <w:t xml:space="preserve">The </w:t>
      </w:r>
      <w:r w:rsidR="003B57FC">
        <w:rPr>
          <w:rFonts w:cs="Arial"/>
          <w:lang w:val="en"/>
        </w:rPr>
        <w:t>grant</w:t>
      </w:r>
      <w:r w:rsidRPr="00CC092E">
        <w:rPr>
          <w:rFonts w:cs="Arial"/>
          <w:lang w:val="en"/>
        </w:rPr>
        <w:t xml:space="preserve"> amount </w:t>
      </w:r>
      <w:r w:rsidR="00805015">
        <w:rPr>
          <w:rFonts w:cs="Arial"/>
          <w:lang w:val="en"/>
        </w:rPr>
        <w:t>is minimum CHF</w:t>
      </w:r>
      <w:r w:rsidR="00A66DA9">
        <w:rPr>
          <w:rFonts w:cs="Arial"/>
          <w:lang w:val="en"/>
        </w:rPr>
        <w:t xml:space="preserve"> 5</w:t>
      </w:r>
      <w:r w:rsidR="00805015" w:rsidRPr="00CC092E">
        <w:rPr>
          <w:rFonts w:cs="Arial"/>
          <w:lang w:val="en"/>
        </w:rPr>
        <w:t xml:space="preserve">’000.- </w:t>
      </w:r>
      <w:r w:rsidR="00A66DA9">
        <w:rPr>
          <w:rFonts w:cs="Arial"/>
          <w:lang w:val="en"/>
        </w:rPr>
        <w:t xml:space="preserve">to </w:t>
      </w:r>
      <w:r w:rsidR="00805015">
        <w:rPr>
          <w:rFonts w:cs="Arial"/>
          <w:lang w:val="en"/>
        </w:rPr>
        <w:t xml:space="preserve">maximum </w:t>
      </w:r>
      <w:r w:rsidRPr="00CC092E">
        <w:rPr>
          <w:rFonts w:cs="Arial"/>
          <w:lang w:val="en"/>
        </w:rPr>
        <w:t xml:space="preserve">CHF </w:t>
      </w:r>
      <w:r w:rsidR="003B57FC">
        <w:rPr>
          <w:rFonts w:cs="Arial"/>
          <w:lang w:val="en"/>
        </w:rPr>
        <w:t>2</w:t>
      </w:r>
      <w:r w:rsidRPr="00CC092E">
        <w:rPr>
          <w:rFonts w:cs="Arial"/>
          <w:lang w:val="en"/>
        </w:rPr>
        <w:t xml:space="preserve">0’000.- </w:t>
      </w:r>
      <w:r w:rsidR="00805015">
        <w:rPr>
          <w:rFonts w:cs="Arial"/>
          <w:lang w:val="en"/>
        </w:rPr>
        <w:t xml:space="preserve">and </w:t>
      </w:r>
      <w:r w:rsidRPr="00CC092E">
        <w:rPr>
          <w:rFonts w:cs="Arial"/>
          <w:lang w:val="en"/>
        </w:rPr>
        <w:t>cannot be exceeded.</w:t>
      </w:r>
    </w:p>
    <w:p w14:paraId="52B5A6C0" w14:textId="77777777" w:rsidR="00CC092E" w:rsidRDefault="003B57FC" w:rsidP="003B57FC">
      <w:pPr>
        <w:pStyle w:val="UBFliesstext"/>
        <w:spacing w:before="120" w:line="240" w:lineRule="auto"/>
        <w:jc w:val="both"/>
        <w:rPr>
          <w:rFonts w:cs="Arial"/>
          <w:lang w:val="en-US"/>
        </w:rPr>
      </w:pPr>
      <w:r>
        <w:rPr>
          <w:rFonts w:cs="Arial"/>
          <w:color w:val="000000"/>
          <w:lang w:val="en-US"/>
        </w:rPr>
        <w:t>For salary contributions please consider</w:t>
      </w:r>
      <w:r w:rsidR="00E03E7D" w:rsidRPr="00136874">
        <w:rPr>
          <w:rFonts w:cs="Arial"/>
          <w:lang w:val="en-US"/>
        </w:rPr>
        <w:t xml:space="preserve"> that the grant amount must also cover</w:t>
      </w:r>
      <w:r w:rsidR="00E03E7D">
        <w:rPr>
          <w:rFonts w:cs="Arial"/>
          <w:lang w:val="en-US"/>
        </w:rPr>
        <w:t xml:space="preserve"> the costs of</w:t>
      </w:r>
      <w:r w:rsidR="00E03E7D" w:rsidRPr="00136874">
        <w:rPr>
          <w:rFonts w:cs="Arial"/>
          <w:lang w:val="en-US"/>
        </w:rPr>
        <w:t xml:space="preserve"> </w:t>
      </w:r>
      <w:r w:rsidR="00E03E7D">
        <w:rPr>
          <w:rFonts w:cs="Arial"/>
          <w:lang w:val="en-US"/>
        </w:rPr>
        <w:t xml:space="preserve">the </w:t>
      </w:r>
      <w:r w:rsidR="00B1065F">
        <w:rPr>
          <w:rFonts w:cs="Arial"/>
          <w:lang w:val="en-US"/>
        </w:rPr>
        <w:t>employer’s</w:t>
      </w:r>
      <w:r w:rsidR="00E03E7D">
        <w:rPr>
          <w:rFonts w:cs="Arial"/>
          <w:lang w:val="en-US"/>
        </w:rPr>
        <w:t xml:space="preserve"> social security contributions (approx. 20%).</w:t>
      </w:r>
    </w:p>
    <w:p w14:paraId="1039E6CD" w14:textId="77777777" w:rsidR="00CC092E" w:rsidRPr="00CC092E" w:rsidRDefault="00CC092E" w:rsidP="00136874">
      <w:pPr>
        <w:rPr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0"/>
        <w:gridCol w:w="1797"/>
      </w:tblGrid>
      <w:tr w:rsidR="000F4F83" w:rsidRPr="00122D77" w14:paraId="1966F4C6" w14:textId="77777777" w:rsidTr="00D16896">
        <w:tc>
          <w:tcPr>
            <w:tcW w:w="7270" w:type="dxa"/>
            <w:shd w:val="clear" w:color="auto" w:fill="C0C0C0"/>
            <w:vAlign w:val="center"/>
          </w:tcPr>
          <w:p w14:paraId="18580C62" w14:textId="77777777" w:rsidR="000F4F83" w:rsidRPr="00263C13" w:rsidRDefault="000F4F83" w:rsidP="000F4F83">
            <w:pPr>
              <w:pStyle w:val="UBFliesstext"/>
              <w:spacing w:line="240" w:lineRule="auto"/>
              <w:rPr>
                <w:bCs/>
                <w:lang w:val="en-GB"/>
              </w:rPr>
            </w:pPr>
            <w:r w:rsidRPr="00263C13">
              <w:rPr>
                <w:bCs/>
                <w:lang w:val="en-GB"/>
              </w:rPr>
              <w:t>Indi</w:t>
            </w:r>
            <w:r w:rsidR="00DA7A9B" w:rsidRPr="00263C13">
              <w:rPr>
                <w:bCs/>
                <w:lang w:val="en-GB"/>
              </w:rPr>
              <w:t xml:space="preserve">vidual budget items of the </w:t>
            </w:r>
            <w:r w:rsidR="003E4C81">
              <w:rPr>
                <w:bCs/>
                <w:lang w:val="en-GB"/>
              </w:rPr>
              <w:t>grant</w:t>
            </w:r>
            <w:r w:rsidR="00DB191B" w:rsidRPr="00263C13">
              <w:rPr>
                <w:bCs/>
                <w:lang w:val="en-GB"/>
              </w:rPr>
              <w:t xml:space="preserve"> </w:t>
            </w:r>
          </w:p>
        </w:tc>
        <w:tc>
          <w:tcPr>
            <w:tcW w:w="1797" w:type="dxa"/>
            <w:shd w:val="clear" w:color="auto" w:fill="C0C0C0"/>
            <w:vAlign w:val="center"/>
          </w:tcPr>
          <w:p w14:paraId="04DFD124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  <w:r w:rsidRPr="00122D77">
              <w:rPr>
                <w:b/>
                <w:lang w:val="en-GB"/>
              </w:rPr>
              <w:t xml:space="preserve"> CHF</w:t>
            </w:r>
          </w:p>
        </w:tc>
      </w:tr>
      <w:tr w:rsidR="000F4F83" w:rsidRPr="00122D77" w14:paraId="2ACB19F5" w14:textId="77777777" w:rsidTr="00D16896">
        <w:tc>
          <w:tcPr>
            <w:tcW w:w="7270" w:type="dxa"/>
            <w:shd w:val="clear" w:color="auto" w:fill="auto"/>
            <w:vAlign w:val="center"/>
          </w:tcPr>
          <w:p w14:paraId="1DC9073B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42717DC" w14:textId="77777777" w:rsidR="000F4F83" w:rsidRPr="00122D77" w:rsidRDefault="000F4F83" w:rsidP="000F4F83">
            <w:pPr>
              <w:pStyle w:val="UBFliesstext"/>
              <w:spacing w:line="240" w:lineRule="auto"/>
              <w:jc w:val="right"/>
              <w:rPr>
                <w:lang w:val="en-GB"/>
              </w:rPr>
            </w:pPr>
          </w:p>
        </w:tc>
      </w:tr>
      <w:tr w:rsidR="000F4F83" w:rsidRPr="00122D77" w14:paraId="3403D084" w14:textId="77777777" w:rsidTr="00D16896">
        <w:tc>
          <w:tcPr>
            <w:tcW w:w="7270" w:type="dxa"/>
            <w:shd w:val="clear" w:color="auto" w:fill="auto"/>
            <w:vAlign w:val="center"/>
          </w:tcPr>
          <w:p w14:paraId="4CAF86F9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4D9D66D" w14:textId="77777777" w:rsidR="000F4F83" w:rsidRPr="00122D77" w:rsidRDefault="000F4F83" w:rsidP="000F4F83">
            <w:pPr>
              <w:pStyle w:val="UBFliesstext"/>
              <w:spacing w:line="240" w:lineRule="auto"/>
              <w:jc w:val="right"/>
              <w:rPr>
                <w:lang w:val="en-GB"/>
              </w:rPr>
            </w:pPr>
          </w:p>
        </w:tc>
      </w:tr>
      <w:tr w:rsidR="000F4F83" w:rsidRPr="00122D77" w14:paraId="65FF7085" w14:textId="77777777" w:rsidTr="00D16896">
        <w:tc>
          <w:tcPr>
            <w:tcW w:w="7270" w:type="dxa"/>
            <w:shd w:val="clear" w:color="auto" w:fill="auto"/>
            <w:vAlign w:val="center"/>
          </w:tcPr>
          <w:p w14:paraId="11632548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39A0004" w14:textId="77777777" w:rsidR="000F4F83" w:rsidRPr="00122D77" w:rsidRDefault="000F4F83" w:rsidP="000F4F83">
            <w:pPr>
              <w:pStyle w:val="UBFliesstext"/>
              <w:spacing w:line="240" w:lineRule="auto"/>
              <w:jc w:val="right"/>
              <w:rPr>
                <w:lang w:val="en-GB"/>
              </w:rPr>
            </w:pPr>
          </w:p>
        </w:tc>
      </w:tr>
      <w:tr w:rsidR="00DB191B" w:rsidRPr="00122D77" w14:paraId="77067C8F" w14:textId="77777777" w:rsidTr="00D16896">
        <w:tc>
          <w:tcPr>
            <w:tcW w:w="7270" w:type="dxa"/>
            <w:shd w:val="clear" w:color="auto" w:fill="auto"/>
            <w:vAlign w:val="center"/>
          </w:tcPr>
          <w:p w14:paraId="138C7AB5" w14:textId="77777777" w:rsidR="00DB191B" w:rsidRPr="00122D77" w:rsidRDefault="00DB191B" w:rsidP="001719DB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F4C23CF" w14:textId="77777777" w:rsidR="00DB191B" w:rsidRPr="00122D77" w:rsidRDefault="00DB191B" w:rsidP="001719DB">
            <w:pPr>
              <w:pStyle w:val="UBFliesstext"/>
              <w:spacing w:line="240" w:lineRule="auto"/>
              <w:jc w:val="right"/>
              <w:rPr>
                <w:lang w:val="en-GB"/>
              </w:rPr>
            </w:pPr>
          </w:p>
        </w:tc>
      </w:tr>
      <w:tr w:rsidR="00DB191B" w:rsidRPr="00122D77" w14:paraId="0F6F3499" w14:textId="77777777" w:rsidTr="00D16896">
        <w:tc>
          <w:tcPr>
            <w:tcW w:w="7270" w:type="dxa"/>
            <w:shd w:val="clear" w:color="auto" w:fill="auto"/>
            <w:vAlign w:val="center"/>
          </w:tcPr>
          <w:p w14:paraId="4EE57B46" w14:textId="77777777" w:rsidR="00DB191B" w:rsidRPr="00122D77" w:rsidRDefault="00DB191B" w:rsidP="001719DB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4B71A0D" w14:textId="77777777" w:rsidR="00DB191B" w:rsidRPr="00122D77" w:rsidRDefault="00DB191B" w:rsidP="001719DB">
            <w:pPr>
              <w:pStyle w:val="UBFliesstext"/>
              <w:spacing w:line="240" w:lineRule="auto"/>
              <w:jc w:val="right"/>
              <w:rPr>
                <w:lang w:val="en-GB"/>
              </w:rPr>
            </w:pPr>
          </w:p>
        </w:tc>
      </w:tr>
      <w:tr w:rsidR="00263C13" w:rsidRPr="00122D77" w14:paraId="26444972" w14:textId="77777777" w:rsidTr="00D16896">
        <w:tc>
          <w:tcPr>
            <w:tcW w:w="7270" w:type="dxa"/>
            <w:shd w:val="clear" w:color="auto" w:fill="auto"/>
            <w:vAlign w:val="center"/>
          </w:tcPr>
          <w:p w14:paraId="38419D2F" w14:textId="77777777" w:rsidR="00263C13" w:rsidRPr="00122D77" w:rsidRDefault="00263C13" w:rsidP="001719DB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837F87A" w14:textId="77777777" w:rsidR="00263C13" w:rsidRPr="00122D77" w:rsidRDefault="00263C13" w:rsidP="001719DB">
            <w:pPr>
              <w:pStyle w:val="UBFliesstext"/>
              <w:spacing w:line="240" w:lineRule="auto"/>
              <w:jc w:val="right"/>
              <w:rPr>
                <w:lang w:val="en-GB"/>
              </w:rPr>
            </w:pPr>
          </w:p>
        </w:tc>
      </w:tr>
      <w:tr w:rsidR="00263C13" w:rsidRPr="00122D77" w14:paraId="5F8D4FC3" w14:textId="77777777" w:rsidTr="00D16896">
        <w:tc>
          <w:tcPr>
            <w:tcW w:w="7270" w:type="dxa"/>
            <w:shd w:val="clear" w:color="auto" w:fill="auto"/>
            <w:vAlign w:val="center"/>
          </w:tcPr>
          <w:p w14:paraId="24C26E30" w14:textId="77777777" w:rsidR="00263C13" w:rsidRPr="00122D77" w:rsidRDefault="00263C13" w:rsidP="001719DB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209DDC2" w14:textId="77777777" w:rsidR="00263C13" w:rsidRPr="00122D77" w:rsidRDefault="00263C13" w:rsidP="001719DB">
            <w:pPr>
              <w:pStyle w:val="UBFliesstext"/>
              <w:spacing w:line="240" w:lineRule="auto"/>
              <w:jc w:val="right"/>
              <w:rPr>
                <w:lang w:val="en-GB"/>
              </w:rPr>
            </w:pPr>
          </w:p>
        </w:tc>
      </w:tr>
      <w:tr w:rsidR="000F4F83" w:rsidRPr="00122D77" w14:paraId="4F9425C2" w14:textId="77777777" w:rsidTr="00D16896">
        <w:tc>
          <w:tcPr>
            <w:tcW w:w="7270" w:type="dxa"/>
            <w:shd w:val="clear" w:color="auto" w:fill="auto"/>
            <w:vAlign w:val="center"/>
          </w:tcPr>
          <w:p w14:paraId="4B39E872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79739E1" w14:textId="77777777" w:rsidR="000F4F83" w:rsidRPr="00122D77" w:rsidRDefault="000F4F83" w:rsidP="000F4F83">
            <w:pPr>
              <w:pStyle w:val="UBFliesstext"/>
              <w:spacing w:line="240" w:lineRule="auto"/>
              <w:jc w:val="right"/>
              <w:rPr>
                <w:lang w:val="en-GB"/>
              </w:rPr>
            </w:pPr>
          </w:p>
        </w:tc>
      </w:tr>
      <w:tr w:rsidR="000F4F83" w:rsidRPr="00122D77" w14:paraId="32A103AE" w14:textId="77777777" w:rsidTr="00D16896">
        <w:tc>
          <w:tcPr>
            <w:tcW w:w="7270" w:type="dxa"/>
            <w:shd w:val="clear" w:color="auto" w:fill="C0C0C0"/>
            <w:vAlign w:val="center"/>
          </w:tcPr>
          <w:p w14:paraId="01796616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 w:rsidRPr="00122D77">
              <w:rPr>
                <w:b/>
                <w:lang w:val="en-GB"/>
              </w:rPr>
              <w:t xml:space="preserve">Total </w:t>
            </w:r>
            <w:r>
              <w:rPr>
                <w:b/>
                <w:lang w:val="en-GB"/>
              </w:rPr>
              <w:t>requested amount</w:t>
            </w:r>
          </w:p>
        </w:tc>
        <w:tc>
          <w:tcPr>
            <w:tcW w:w="1797" w:type="dxa"/>
            <w:shd w:val="clear" w:color="auto" w:fill="C0C0C0"/>
            <w:vAlign w:val="center"/>
          </w:tcPr>
          <w:p w14:paraId="294E0EF8" w14:textId="77777777" w:rsidR="000F4F83" w:rsidRPr="00122D77" w:rsidRDefault="000F4F83" w:rsidP="000F4F83">
            <w:pPr>
              <w:pStyle w:val="UBFliesstext"/>
              <w:spacing w:line="240" w:lineRule="auto"/>
              <w:jc w:val="right"/>
              <w:rPr>
                <w:b/>
                <w:lang w:val="en-GB"/>
              </w:rPr>
            </w:pPr>
          </w:p>
        </w:tc>
      </w:tr>
    </w:tbl>
    <w:p w14:paraId="66170968" w14:textId="77777777" w:rsidR="00DB191B" w:rsidRDefault="00DB191B" w:rsidP="0086273F">
      <w:pPr>
        <w:pStyle w:val="UBFliesstext"/>
        <w:jc w:val="both"/>
        <w:rPr>
          <w:rFonts w:cs="Arial"/>
          <w:lang w:val="en"/>
        </w:rPr>
      </w:pPr>
    </w:p>
    <w:p w14:paraId="1CD0BF26" w14:textId="77777777" w:rsidR="000F4F83" w:rsidRDefault="00263C13" w:rsidP="000F4F83">
      <w:pPr>
        <w:pStyle w:val="berschrift1"/>
        <w:rPr>
          <w:lang w:val="en-GB"/>
        </w:rPr>
      </w:pPr>
      <w:r>
        <w:rPr>
          <w:lang w:val="en-GB"/>
        </w:rPr>
        <w:t>Potential Conflicts of Interest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263C13" w:rsidRPr="00122D77" w14:paraId="6E506E6A" w14:textId="77777777" w:rsidTr="00CF1BA4">
        <w:tc>
          <w:tcPr>
            <w:tcW w:w="9039" w:type="dxa"/>
            <w:shd w:val="clear" w:color="auto" w:fill="C0C0C0"/>
            <w:vAlign w:val="center"/>
          </w:tcPr>
          <w:p w14:paraId="0F41E73B" w14:textId="77777777" w:rsidR="00263C13" w:rsidRPr="00263C13" w:rsidRDefault="00263C13" w:rsidP="00CF1BA4">
            <w:pPr>
              <w:pStyle w:val="UBFliesstext"/>
              <w:spacing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Are there any potential conflicts of interest, or any other factors that might adversely affect the </w:t>
            </w:r>
            <w:r w:rsidR="003E4C81">
              <w:rPr>
                <w:bCs/>
                <w:lang w:val="en-GB"/>
              </w:rPr>
              <w:t>grant</w:t>
            </w:r>
            <w:r>
              <w:rPr>
                <w:bCs/>
                <w:lang w:val="en-GB"/>
              </w:rPr>
              <w:t>? I</w:t>
            </w:r>
            <w:r w:rsidRPr="00263C13">
              <w:rPr>
                <w:bCs/>
                <w:lang w:val="en-GB"/>
              </w:rPr>
              <w:t>f</w:t>
            </w:r>
            <w:r>
              <w:rPr>
                <w:bCs/>
                <w:lang w:val="en-GB"/>
              </w:rPr>
              <w:t xml:space="preserve"> yes, please provide </w:t>
            </w:r>
            <w:r w:rsidR="003E4C81">
              <w:rPr>
                <w:bCs/>
                <w:lang w:val="en-GB"/>
              </w:rPr>
              <w:t xml:space="preserve">an </w:t>
            </w:r>
            <w:r>
              <w:rPr>
                <w:bCs/>
                <w:lang w:val="en-GB"/>
              </w:rPr>
              <w:t xml:space="preserve">explanation. </w:t>
            </w:r>
          </w:p>
        </w:tc>
      </w:tr>
      <w:tr w:rsidR="00263C13" w:rsidRPr="00122D77" w14:paraId="2074B77A" w14:textId="77777777" w:rsidTr="00CF1BA4">
        <w:tc>
          <w:tcPr>
            <w:tcW w:w="9039" w:type="dxa"/>
            <w:shd w:val="clear" w:color="auto" w:fill="auto"/>
            <w:vAlign w:val="center"/>
          </w:tcPr>
          <w:p w14:paraId="1EA8CA40" w14:textId="77777777" w:rsidR="00263C13" w:rsidRDefault="00263C13" w:rsidP="00CF1BA4">
            <w:pPr>
              <w:pStyle w:val="UBFliesstext"/>
              <w:spacing w:line="240" w:lineRule="auto"/>
              <w:rPr>
                <w:lang w:val="en-GB"/>
              </w:rPr>
            </w:pPr>
          </w:p>
          <w:p w14:paraId="4C63C8E6" w14:textId="77777777" w:rsidR="00263C13" w:rsidRDefault="00263C13" w:rsidP="00CF1BA4">
            <w:pPr>
              <w:pStyle w:val="UBFliesstext"/>
              <w:spacing w:line="240" w:lineRule="auto"/>
              <w:rPr>
                <w:lang w:val="en-GB"/>
              </w:rPr>
            </w:pPr>
          </w:p>
          <w:p w14:paraId="2B1EFC9E" w14:textId="77777777" w:rsidR="00263C13" w:rsidRDefault="00263C13" w:rsidP="00CF1BA4">
            <w:pPr>
              <w:pStyle w:val="UBFliesstext"/>
              <w:spacing w:line="240" w:lineRule="auto"/>
              <w:rPr>
                <w:lang w:val="en-GB"/>
              </w:rPr>
            </w:pPr>
          </w:p>
          <w:p w14:paraId="5ECE03CD" w14:textId="77777777" w:rsidR="00263C13" w:rsidRPr="00122D77" w:rsidRDefault="00263C13" w:rsidP="00CF1BA4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</w:tbl>
    <w:p w14:paraId="38AF7B4B" w14:textId="77777777" w:rsidR="009D7F16" w:rsidRPr="0086273F" w:rsidRDefault="009D7F16" w:rsidP="0086273F">
      <w:pPr>
        <w:pStyle w:val="berschrift1"/>
        <w:spacing w:before="0" w:after="0"/>
        <w:ind w:left="0" w:firstLine="0"/>
        <w:rPr>
          <w:sz w:val="20"/>
          <w:szCs w:val="11"/>
          <w:lang w:val="en-GB"/>
        </w:rPr>
      </w:pPr>
    </w:p>
    <w:p w14:paraId="3F19BA06" w14:textId="77777777" w:rsidR="00136874" w:rsidRDefault="00222A54" w:rsidP="00263575">
      <w:pPr>
        <w:pStyle w:val="berschrift1"/>
        <w:rPr>
          <w:lang w:val="en-GB"/>
        </w:rPr>
      </w:pPr>
      <w:r>
        <w:rPr>
          <w:lang w:val="en-GB"/>
        </w:rPr>
        <w:t>Funding Instruments</w:t>
      </w:r>
      <w:r w:rsidR="00136874">
        <w:rPr>
          <w:lang w:val="en-GB"/>
        </w:rPr>
        <w:t xml:space="preserve"> </w:t>
      </w:r>
    </w:p>
    <w:p w14:paraId="6D92D962" w14:textId="77777777" w:rsidR="00136874" w:rsidRDefault="00136874" w:rsidP="00136874">
      <w:pPr>
        <w:rPr>
          <w:lang w:val="en-GB"/>
        </w:rPr>
      </w:pPr>
      <w:r>
        <w:rPr>
          <w:lang w:val="en-GB"/>
        </w:rPr>
        <w:t xml:space="preserve">In parallel to this </w:t>
      </w:r>
      <w:proofErr w:type="spellStart"/>
      <w:r w:rsidR="00222A54">
        <w:rPr>
          <w:lang w:val="en-GB"/>
        </w:rPr>
        <w:t>UniBE</w:t>
      </w:r>
      <w:proofErr w:type="spellEnd"/>
      <w:r w:rsidR="00222A54">
        <w:rPr>
          <w:lang w:val="en-GB"/>
        </w:rPr>
        <w:t xml:space="preserve"> </w:t>
      </w:r>
      <w:proofErr w:type="spellStart"/>
      <w:r w:rsidR="00222A54">
        <w:rPr>
          <w:lang w:val="en-GB"/>
        </w:rPr>
        <w:t>Inno</w:t>
      </w:r>
      <w:proofErr w:type="spellEnd"/>
      <w:r w:rsidR="00222A54">
        <w:rPr>
          <w:lang w:val="en-GB"/>
        </w:rPr>
        <w:t xml:space="preserve"> Grant</w:t>
      </w:r>
      <w:r>
        <w:rPr>
          <w:lang w:val="en-GB"/>
        </w:rPr>
        <w:t xml:space="preserve"> application, have you also applied to </w:t>
      </w:r>
      <w:r w:rsidR="00222A54">
        <w:rPr>
          <w:lang w:val="en-GB"/>
        </w:rPr>
        <w:t xml:space="preserve">other </w:t>
      </w:r>
      <w:r w:rsidR="003E4C81">
        <w:rPr>
          <w:lang w:val="en-GB"/>
        </w:rPr>
        <w:t xml:space="preserve">funding instruments </w:t>
      </w:r>
      <w:r w:rsidR="00222A54">
        <w:rPr>
          <w:lang w:val="en-GB"/>
        </w:rPr>
        <w:t>for this project</w:t>
      </w:r>
      <w:r>
        <w:rPr>
          <w:lang w:val="en-GB"/>
        </w:rPr>
        <w:t>?</w:t>
      </w:r>
    </w:p>
    <w:p w14:paraId="35AA6E40" w14:textId="77777777" w:rsidR="00136874" w:rsidRDefault="00136874" w:rsidP="00136874">
      <w:pPr>
        <w:pStyle w:val="UBFliesstext"/>
        <w:tabs>
          <w:tab w:val="left" w:pos="284"/>
        </w:tabs>
        <w:rPr>
          <w:lang w:val="en-GB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050D5D">
        <w:rPr>
          <w:lang w:val="en-GB"/>
        </w:rPr>
      </w:r>
      <w:r w:rsidR="00050D5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Yes           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050D5D">
        <w:rPr>
          <w:lang w:val="en-GB"/>
        </w:rPr>
      </w:r>
      <w:r w:rsidR="00050D5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14:paraId="66546B95" w14:textId="77777777" w:rsidR="00136874" w:rsidRDefault="00136874" w:rsidP="00136874">
      <w:pPr>
        <w:rPr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E4C81" w:rsidRPr="00050D5D" w14:paraId="33DF4A60" w14:textId="77777777" w:rsidTr="004220C7">
        <w:tc>
          <w:tcPr>
            <w:tcW w:w="9039" w:type="dxa"/>
            <w:shd w:val="clear" w:color="auto" w:fill="C0C0C0"/>
            <w:vAlign w:val="center"/>
          </w:tcPr>
          <w:p w14:paraId="4FB02744" w14:textId="2E364704" w:rsidR="003E4C81" w:rsidRPr="00263C13" w:rsidRDefault="00AF1A11" w:rsidP="004220C7">
            <w:pPr>
              <w:pStyle w:val="UBFliesstext"/>
              <w:spacing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</w:t>
            </w:r>
            <w:r w:rsidR="003E4C81">
              <w:rPr>
                <w:bCs/>
                <w:lang w:val="en-GB"/>
              </w:rPr>
              <w:t>lease mention</w:t>
            </w:r>
            <w:r w:rsidR="00086AE6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funding instruments you have applied to </w:t>
            </w:r>
            <w:r w:rsidR="00791222">
              <w:rPr>
                <w:bCs/>
                <w:lang w:val="en-GB"/>
              </w:rPr>
              <w:t xml:space="preserve">in parallel </w:t>
            </w:r>
            <w:r w:rsidR="003E4C81">
              <w:rPr>
                <w:bCs/>
                <w:lang w:val="en-GB"/>
              </w:rPr>
              <w:t>below</w:t>
            </w:r>
            <w:r>
              <w:rPr>
                <w:bCs/>
                <w:lang w:val="en-GB"/>
              </w:rPr>
              <w:t xml:space="preserve"> (incl. amount)</w:t>
            </w:r>
            <w:r w:rsidR="003E4C81">
              <w:rPr>
                <w:bCs/>
                <w:lang w:val="en-GB"/>
              </w:rPr>
              <w:t xml:space="preserve">. </w:t>
            </w:r>
          </w:p>
        </w:tc>
      </w:tr>
      <w:tr w:rsidR="003E4C81" w:rsidRPr="00050D5D" w14:paraId="1CD942C2" w14:textId="77777777" w:rsidTr="004220C7">
        <w:tc>
          <w:tcPr>
            <w:tcW w:w="9039" w:type="dxa"/>
            <w:shd w:val="clear" w:color="auto" w:fill="auto"/>
            <w:vAlign w:val="center"/>
          </w:tcPr>
          <w:p w14:paraId="18350338" w14:textId="77777777" w:rsidR="003E4C81" w:rsidRDefault="003E4C81" w:rsidP="004220C7">
            <w:pPr>
              <w:pStyle w:val="UBFliesstext"/>
              <w:spacing w:line="240" w:lineRule="auto"/>
              <w:rPr>
                <w:lang w:val="en-GB"/>
              </w:rPr>
            </w:pPr>
          </w:p>
          <w:p w14:paraId="44C9339D" w14:textId="77777777" w:rsidR="003E4C81" w:rsidRDefault="003E4C81" w:rsidP="004220C7">
            <w:pPr>
              <w:pStyle w:val="UBFliesstext"/>
              <w:spacing w:line="240" w:lineRule="auto"/>
              <w:rPr>
                <w:lang w:val="en-GB"/>
              </w:rPr>
            </w:pPr>
          </w:p>
          <w:p w14:paraId="75CDF7AE" w14:textId="77777777" w:rsidR="003E4C81" w:rsidRDefault="003E4C81" w:rsidP="004220C7">
            <w:pPr>
              <w:pStyle w:val="UBFliesstext"/>
              <w:spacing w:line="240" w:lineRule="auto"/>
              <w:rPr>
                <w:lang w:val="en-GB"/>
              </w:rPr>
            </w:pPr>
          </w:p>
          <w:p w14:paraId="79A3D2C2" w14:textId="77777777" w:rsidR="003E4C81" w:rsidRPr="00122D77" w:rsidRDefault="003E4C81" w:rsidP="004220C7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</w:tbl>
    <w:p w14:paraId="55E2BDB4" w14:textId="77777777" w:rsidR="00263575" w:rsidRDefault="00263575" w:rsidP="000F4F83">
      <w:pPr>
        <w:pStyle w:val="UBFliesstext"/>
        <w:tabs>
          <w:tab w:val="left" w:pos="284"/>
        </w:tabs>
        <w:rPr>
          <w:lang w:val="en-GB"/>
        </w:rPr>
      </w:pPr>
    </w:p>
    <w:p w14:paraId="76948930" w14:textId="77777777" w:rsidR="00227D0E" w:rsidRDefault="004F5CEE" w:rsidP="00AF1A11">
      <w:pPr>
        <w:pStyle w:val="berschrift1"/>
        <w:ind w:left="0" w:firstLine="0"/>
        <w:rPr>
          <w:lang w:val="en-GB"/>
        </w:rPr>
      </w:pPr>
      <w:r>
        <w:rPr>
          <w:lang w:val="en-GB"/>
        </w:rPr>
        <w:t>INNO Updates</w:t>
      </w:r>
      <w:r w:rsidR="00227D0E">
        <w:rPr>
          <w:lang w:val="en-GB"/>
        </w:rPr>
        <w:t xml:space="preserve"> (optional) </w:t>
      </w:r>
    </w:p>
    <w:p w14:paraId="3B5FFEBC" w14:textId="68DFF823" w:rsidR="00227D0E" w:rsidRDefault="00227D0E" w:rsidP="000F4F83">
      <w:pPr>
        <w:pStyle w:val="UBFliesstext"/>
        <w:tabs>
          <w:tab w:val="left" w:pos="284"/>
        </w:tabs>
        <w:rPr>
          <w:lang w:val="en-GB"/>
        </w:rPr>
      </w:pPr>
      <w:r>
        <w:rPr>
          <w:lang w:val="en-GB"/>
        </w:rPr>
        <w:t xml:space="preserve">I would like to receive monthly updates on innovation and entrepreneurship related news, </w:t>
      </w:r>
      <w:r w:rsidR="00222A54">
        <w:rPr>
          <w:lang w:val="en-GB"/>
        </w:rPr>
        <w:t>programs,</w:t>
      </w:r>
      <w:r>
        <w:rPr>
          <w:lang w:val="en-GB"/>
        </w:rPr>
        <w:t xml:space="preserve"> and support instruments at the University of Bern</w:t>
      </w:r>
      <w:r w:rsidR="00D16896">
        <w:rPr>
          <w:lang w:val="en-GB"/>
        </w:rPr>
        <w:t xml:space="preserve">, </w:t>
      </w:r>
      <w:r>
        <w:rPr>
          <w:lang w:val="en-GB"/>
        </w:rPr>
        <w:t>Bern University Hospital</w:t>
      </w:r>
      <w:r w:rsidR="00450875">
        <w:rPr>
          <w:lang w:val="en-GB"/>
        </w:rPr>
        <w:t>, Inselspital</w:t>
      </w:r>
      <w:r w:rsidR="00D16896">
        <w:rPr>
          <w:lang w:val="en-GB"/>
        </w:rPr>
        <w:t xml:space="preserve">, and </w:t>
      </w:r>
      <w:r w:rsidR="00D16896" w:rsidRPr="00D16896">
        <w:rPr>
          <w:lang w:val="en-GB"/>
        </w:rPr>
        <w:t>the University Psychiatric Services</w:t>
      </w:r>
      <w:r>
        <w:rPr>
          <w:lang w:val="en-GB"/>
        </w:rPr>
        <w:t>.</w:t>
      </w:r>
    </w:p>
    <w:p w14:paraId="6CBC355B" w14:textId="77777777" w:rsidR="005A6584" w:rsidRDefault="005A6584" w:rsidP="005A6584">
      <w:pPr>
        <w:pStyle w:val="UBFliesstext"/>
        <w:tabs>
          <w:tab w:val="left" w:pos="284"/>
        </w:tabs>
        <w:rPr>
          <w:lang w:val="en-GB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lang w:val="en-GB"/>
        </w:rPr>
        <w:instrText xml:space="preserve"> FORMCHECKBOX </w:instrText>
      </w:r>
      <w:r w:rsidR="00050D5D">
        <w:rPr>
          <w:lang w:val="en-GB"/>
        </w:rPr>
      </w:r>
      <w:r w:rsidR="00050D5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r w:rsidR="00227D0E">
        <w:rPr>
          <w:lang w:val="en-GB"/>
        </w:rPr>
        <w:t xml:space="preserve"> </w:t>
      </w:r>
      <w:r>
        <w:rPr>
          <w:lang w:val="en-GB"/>
        </w:rPr>
        <w:t xml:space="preserve">Yes.             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lang w:val="en-GB"/>
        </w:rPr>
        <w:instrText xml:space="preserve"> FORMCHECKBOX </w:instrText>
      </w:r>
      <w:r w:rsidR="00050D5D">
        <w:rPr>
          <w:lang w:val="en-GB"/>
        </w:rPr>
      </w:r>
      <w:r w:rsidR="00050D5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"/>
      <w:r>
        <w:rPr>
          <w:lang w:val="en-GB"/>
        </w:rPr>
        <w:t xml:space="preserve"> No</w:t>
      </w:r>
    </w:p>
    <w:p w14:paraId="0B57D3B5" w14:textId="77777777" w:rsidR="00E03E7D" w:rsidRPr="00122D77" w:rsidRDefault="00E03E7D" w:rsidP="000F4F83">
      <w:pPr>
        <w:pStyle w:val="UBFliesstext"/>
        <w:tabs>
          <w:tab w:val="left" w:pos="284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87"/>
      </w:tblGrid>
      <w:tr w:rsidR="000F4F83" w:rsidRPr="00122D77" w14:paraId="041D9FE2" w14:textId="77777777">
        <w:tc>
          <w:tcPr>
            <w:tcW w:w="4501" w:type="dxa"/>
            <w:shd w:val="clear" w:color="auto" w:fill="C0C0C0"/>
            <w:vAlign w:val="center"/>
          </w:tcPr>
          <w:p w14:paraId="43616CBE" w14:textId="0B4C25C1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Place</w:t>
            </w:r>
            <w:r w:rsidR="00450875">
              <w:rPr>
                <w:b/>
                <w:lang w:val="en-GB"/>
              </w:rPr>
              <w:t xml:space="preserve"> &amp;</w:t>
            </w:r>
            <w:r w:rsidRPr="00122D77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Date</w:t>
            </w:r>
          </w:p>
        </w:tc>
        <w:tc>
          <w:tcPr>
            <w:tcW w:w="4502" w:type="dxa"/>
            <w:shd w:val="clear" w:color="auto" w:fill="C0C0C0"/>
            <w:vAlign w:val="center"/>
          </w:tcPr>
          <w:p w14:paraId="0B959263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0F4F83" w:rsidRPr="00122D77" w14:paraId="73D72621" w14:textId="77777777">
        <w:tc>
          <w:tcPr>
            <w:tcW w:w="4501" w:type="dxa"/>
            <w:shd w:val="clear" w:color="auto" w:fill="auto"/>
            <w:vAlign w:val="center"/>
          </w:tcPr>
          <w:p w14:paraId="7F8B5240" w14:textId="77777777" w:rsidR="00E03E7D" w:rsidRDefault="00E03E7D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1EDF6773" w14:textId="77777777" w:rsidR="00E03E7D" w:rsidRDefault="00E03E7D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7B90668A" w14:textId="77777777" w:rsidR="00E03E7D" w:rsidRPr="00122D77" w:rsidRDefault="00E03E7D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DBAAC13" w14:textId="77777777" w:rsidR="000F4F83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2D683D21" w14:textId="77777777" w:rsidR="00263C13" w:rsidRDefault="00263C13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12FDE7F1" w14:textId="77777777" w:rsidR="00263C13" w:rsidRDefault="00263C13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31B7D0EF" w14:textId="77777777" w:rsidR="00263C13" w:rsidRPr="00122D77" w:rsidRDefault="00263C1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</w:tbl>
    <w:p w14:paraId="1FDEC0DE" w14:textId="77777777" w:rsidR="000F4F83" w:rsidRPr="00AF00E1" w:rsidRDefault="000F4F83" w:rsidP="000F4F83">
      <w:pPr>
        <w:pStyle w:val="UBFliesstext"/>
        <w:tabs>
          <w:tab w:val="left" w:pos="284"/>
        </w:tabs>
        <w:rPr>
          <w:sz w:val="16"/>
          <w:szCs w:val="16"/>
          <w:lang w:val="en-GB"/>
        </w:rPr>
      </w:pPr>
    </w:p>
    <w:sectPr w:rsidR="000F4F83" w:rsidRPr="00AF00E1" w:rsidSect="00AC3C3B">
      <w:footerReference w:type="default" r:id="rId13"/>
      <w:headerReference w:type="first" r:id="rId14"/>
      <w:footerReference w:type="first" r:id="rId15"/>
      <w:pgSz w:w="11906" w:h="16838" w:code="9"/>
      <w:pgMar w:top="1183" w:right="1418" w:bottom="1985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F6B0" w14:textId="77777777" w:rsidR="00AC3C3B" w:rsidRDefault="00AC3C3B">
      <w:r>
        <w:separator/>
      </w:r>
    </w:p>
  </w:endnote>
  <w:endnote w:type="continuationSeparator" w:id="0">
    <w:p w14:paraId="0078908F" w14:textId="77777777" w:rsidR="00AC3C3B" w:rsidRDefault="00AC3C3B">
      <w:r>
        <w:continuationSeparator/>
      </w:r>
    </w:p>
  </w:endnote>
  <w:endnote w:type="continuationNotice" w:id="1">
    <w:p w14:paraId="56120EE9" w14:textId="77777777" w:rsidR="00AC3C3B" w:rsidRDefault="00AC3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43E0" w14:textId="77777777" w:rsidR="000F4F83" w:rsidRDefault="000F4F83" w:rsidP="000F4F83">
    <w:pPr>
      <w:pStyle w:val="UBFusszeile"/>
      <w:tabs>
        <w:tab w:val="right" w:pos="8789"/>
      </w:tabs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07C59">
      <w:rPr>
        <w:noProof/>
      </w:rPr>
      <w:t>4</w:t>
    </w:r>
    <w:r>
      <w:fldChar w:fldCharType="end"/>
    </w:r>
    <w:r>
      <w:t>/</w:t>
    </w:r>
    <w:fldSimple w:instr="NUMPAGES  \* MERGEFORMAT">
      <w:r w:rsidR="00207C59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4525" w14:textId="12F13F2E" w:rsidR="000F4F83" w:rsidRPr="007810F6" w:rsidRDefault="00EC2566">
    <w:pPr>
      <w:pStyle w:val="Fuzeile"/>
      <w:tabs>
        <w:tab w:val="left" w:pos="5443"/>
      </w:tabs>
      <w:rPr>
        <w:sz w:val="14"/>
        <w:szCs w:val="14"/>
      </w:rPr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C64730" wp14:editId="6255DC4C">
              <wp:simplePos x="0" y="0"/>
              <wp:positionH relativeFrom="column">
                <wp:posOffset>4444365</wp:posOffset>
              </wp:positionH>
              <wp:positionV relativeFrom="paragraph">
                <wp:posOffset>-466090</wp:posOffset>
              </wp:positionV>
              <wp:extent cx="1765300" cy="5461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DC064" w14:textId="77777777" w:rsidR="000F4F83" w:rsidRPr="00122D77" w:rsidRDefault="00263C1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InnovationOffice</w:t>
                          </w:r>
                          <w:r w:rsidR="00D00E25">
                            <w:rPr>
                              <w:lang w:val="en-GB"/>
                            </w:rPr>
                            <w:t>@unibe.ch</w:t>
                          </w:r>
                        </w:p>
                        <w:p w14:paraId="470AB1E4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 w:rsidRPr="00122D77">
                            <w:rPr>
                              <w:lang w:val="en-GB"/>
                            </w:rPr>
                            <w:t>www.</w:t>
                          </w:r>
                          <w:r w:rsidR="00D00E25">
                            <w:rPr>
                              <w:lang w:val="en-GB"/>
                            </w:rPr>
                            <w:t>unibe.ch/innovation</w:t>
                          </w:r>
                        </w:p>
                        <w:p w14:paraId="00575172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F937F37">
            <v:shapetype id="_x0000_t202" coordsize="21600,21600" o:spt="202" path="m,l,21600r21600,l21600,xe" w14:anchorId="57C64730">
              <v:stroke joinstyle="miter"/>
              <v:path gradientshapeok="t" o:connecttype="rect"/>
            </v:shapetype>
            <v:shape id="Text Box 72" style="position:absolute;margin-left:349.95pt;margin-top:-36.7pt;width:139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Ge2AEAAJgDAAAOAAAAZHJzL2Uyb0RvYy54bWysU9uO0zAQfUfiHyy/06SFLShqulp2tQhp&#10;uUgLH+A4TmKReMyM26R8PWOn6XJ5Q7xYY4995pwz4931NPTiaJAsuFKuV7kUxmmorWtL+fXL/Ys3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">
              <v:textbox inset="0,0,0,0">
                <w:txbxContent>
                  <w:p w:rsidRPr="00122D77" w:rsidR="000F4F83" w:rsidP="000F4F83" w:rsidRDefault="00263C13" w14:paraId="0DC228CD" w14:textId="77777777">
                    <w:pPr>
                      <w:pStyle w:val="UBFusszeil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InnovationOffice</w:t>
                    </w:r>
                    <w:r w:rsidR="00D00E25">
                      <w:rPr>
                        <w:lang w:val="en-GB"/>
                      </w:rPr>
                      <w:t>@unibe.ch</w:t>
                    </w:r>
                  </w:p>
                  <w:p w:rsidRPr="00122D77" w:rsidR="000F4F83" w:rsidP="000F4F83" w:rsidRDefault="000F4F83" w14:paraId="74515F0D" w14:textId="77777777">
                    <w:pPr>
                      <w:pStyle w:val="UBFusszeile"/>
                      <w:rPr>
                        <w:lang w:val="en-GB"/>
                      </w:rPr>
                    </w:pPr>
                    <w:r w:rsidRPr="00122D77">
                      <w:rPr>
                        <w:lang w:val="en-GB"/>
                      </w:rPr>
                      <w:t>www.</w:t>
                    </w:r>
                    <w:r w:rsidR="00D00E25">
                      <w:rPr>
                        <w:lang w:val="en-GB"/>
                      </w:rPr>
                      <w:t>unibe.ch/innovation</w:t>
                    </w:r>
                  </w:p>
                  <w:p w:rsidRPr="00122D77" w:rsidR="000F4F83" w:rsidP="000F4F83" w:rsidRDefault="000F4F83" w14:paraId="672A6659" w14:textId="77777777">
                    <w:pPr>
                      <w:pStyle w:val="UBFusszeile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A5D11B" wp14:editId="653B706E">
              <wp:simplePos x="0" y="0"/>
              <wp:positionH relativeFrom="column">
                <wp:posOffset>2514600</wp:posOffset>
              </wp:positionH>
              <wp:positionV relativeFrom="paragraph">
                <wp:posOffset>-466090</wp:posOffset>
              </wp:positionV>
              <wp:extent cx="1815465" cy="5461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0AD78" w14:textId="10832B2C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Vice-Rectorate</w:t>
                          </w:r>
                          <w:r w:rsidRPr="00122D77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Research</w:t>
                          </w:r>
                          <w:r w:rsidR="004A610B">
                            <w:rPr>
                              <w:lang w:val="en-GB"/>
                            </w:rPr>
                            <w:t xml:space="preserve"> and Innovation</w:t>
                          </w:r>
                        </w:p>
                        <w:p w14:paraId="59BB89B7" w14:textId="77777777" w:rsidR="000F4F83" w:rsidRPr="00122D77" w:rsidRDefault="00D00E25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Innovation Office </w:t>
                          </w:r>
                        </w:p>
                        <w:p w14:paraId="0A9F295F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proofErr w:type="spellStart"/>
                          <w:r w:rsidRPr="00122D77">
                            <w:rPr>
                              <w:lang w:val="en-GB"/>
                            </w:rPr>
                            <w:t>Hochschulstrasse</w:t>
                          </w:r>
                          <w:proofErr w:type="spellEnd"/>
                          <w:r w:rsidRPr="00122D77">
                            <w:rPr>
                              <w:lang w:val="en-GB"/>
                            </w:rPr>
                            <w:t xml:space="preserve"> </w:t>
                          </w:r>
                          <w:r w:rsidR="00D00E25">
                            <w:rPr>
                              <w:lang w:val="en-GB"/>
                            </w:rPr>
                            <w:t>6</w:t>
                          </w:r>
                        </w:p>
                        <w:p w14:paraId="1702C69B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 w:rsidRPr="00122D77">
                            <w:rPr>
                              <w:lang w:val="en-GB"/>
                            </w:rPr>
                            <w:t>3012 Bern</w:t>
                          </w:r>
                        </w:p>
                        <w:p w14:paraId="6089D869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5D11B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9" type="#_x0000_t202" style="position:absolute;margin-left:198pt;margin-top:-36.7pt;width:142.9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" filled="f" stroked="f">
              <v:textbox inset="0,0,0,0">
                <w:txbxContent>
                  <w:p w14:paraId="0C70AD78" w14:textId="10832B2C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Vice-Rectorate</w:t>
                    </w:r>
                    <w:r w:rsidRPr="00122D77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Research</w:t>
                    </w:r>
                    <w:r w:rsidR="004A610B">
                      <w:rPr>
                        <w:lang w:val="en-GB"/>
                      </w:rPr>
                      <w:t xml:space="preserve"> and Innovation</w:t>
                    </w:r>
                  </w:p>
                  <w:p w14:paraId="59BB89B7" w14:textId="77777777" w:rsidR="000F4F83" w:rsidRPr="00122D77" w:rsidRDefault="00D00E25" w:rsidP="000F4F83">
                    <w:pPr>
                      <w:pStyle w:val="UBFusszeil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Innovation Office </w:t>
                    </w:r>
                  </w:p>
                  <w:p w14:paraId="0A9F295F" w14:textId="77777777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  <w:proofErr w:type="spellStart"/>
                    <w:r w:rsidRPr="00122D77">
                      <w:rPr>
                        <w:lang w:val="en-GB"/>
                      </w:rPr>
                      <w:t>Hochschulstrasse</w:t>
                    </w:r>
                    <w:proofErr w:type="spellEnd"/>
                    <w:r w:rsidRPr="00122D77">
                      <w:rPr>
                        <w:lang w:val="en-GB"/>
                      </w:rPr>
                      <w:t xml:space="preserve"> </w:t>
                    </w:r>
                    <w:r w:rsidR="00D00E25">
                      <w:rPr>
                        <w:lang w:val="en-GB"/>
                      </w:rPr>
                      <w:t>6</w:t>
                    </w:r>
                  </w:p>
                  <w:p w14:paraId="1702C69B" w14:textId="77777777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  <w:r w:rsidRPr="00122D77">
                      <w:rPr>
                        <w:lang w:val="en-GB"/>
                      </w:rPr>
                      <w:t>3012 Bern</w:t>
                    </w:r>
                  </w:p>
                  <w:p w14:paraId="6089D869" w14:textId="77777777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0F4F83">
      <w:rPr>
        <w:sz w:val="14"/>
        <w:szCs w:val="14"/>
      </w:rPr>
      <w:t>pag</w:t>
    </w:r>
    <w:r w:rsidR="000F4F83" w:rsidRPr="007810F6">
      <w:rPr>
        <w:sz w:val="14"/>
        <w:szCs w:val="14"/>
      </w:rPr>
      <w:t>e</w:t>
    </w:r>
    <w:proofErr w:type="spellEnd"/>
    <w:r w:rsidR="000F4F83" w:rsidRPr="007810F6">
      <w:rPr>
        <w:sz w:val="14"/>
        <w:szCs w:val="14"/>
      </w:rPr>
      <w:t xml:space="preserve"> </w:t>
    </w:r>
    <w:r w:rsidR="000F4F83" w:rsidRPr="007810F6">
      <w:rPr>
        <w:sz w:val="14"/>
        <w:szCs w:val="14"/>
      </w:rPr>
      <w:fldChar w:fldCharType="begin"/>
    </w:r>
    <w:r w:rsidR="000F4F83" w:rsidRPr="007810F6">
      <w:rPr>
        <w:sz w:val="14"/>
        <w:szCs w:val="14"/>
      </w:rPr>
      <w:instrText xml:space="preserve"> </w:instrText>
    </w:r>
    <w:r w:rsidR="000F4F83">
      <w:rPr>
        <w:sz w:val="14"/>
        <w:szCs w:val="14"/>
      </w:rPr>
      <w:instrText>PAGE</w:instrText>
    </w:r>
    <w:r w:rsidR="000F4F83" w:rsidRPr="007810F6">
      <w:rPr>
        <w:sz w:val="14"/>
        <w:szCs w:val="14"/>
      </w:rPr>
      <w:instrText xml:space="preserve"> </w:instrText>
    </w:r>
    <w:r w:rsidR="000F4F83" w:rsidRPr="007810F6">
      <w:rPr>
        <w:sz w:val="14"/>
        <w:szCs w:val="14"/>
      </w:rPr>
      <w:fldChar w:fldCharType="separate"/>
    </w:r>
    <w:r w:rsidR="00207C59">
      <w:rPr>
        <w:noProof/>
        <w:sz w:val="14"/>
        <w:szCs w:val="14"/>
      </w:rPr>
      <w:t>1</w:t>
    </w:r>
    <w:r w:rsidR="000F4F83" w:rsidRPr="007810F6">
      <w:rPr>
        <w:sz w:val="14"/>
        <w:szCs w:val="14"/>
      </w:rPr>
      <w:fldChar w:fldCharType="end"/>
    </w:r>
    <w:r w:rsidR="000F4F83">
      <w:rPr>
        <w:sz w:val="14"/>
        <w:szCs w:val="14"/>
      </w:rPr>
      <w:t>/</w:t>
    </w:r>
    <w:r w:rsidR="000F4F83" w:rsidRPr="007810F6">
      <w:rPr>
        <w:sz w:val="14"/>
        <w:szCs w:val="14"/>
      </w:rPr>
      <w:fldChar w:fldCharType="begin"/>
    </w:r>
    <w:r w:rsidR="000F4F83" w:rsidRPr="007810F6">
      <w:rPr>
        <w:sz w:val="14"/>
        <w:szCs w:val="14"/>
      </w:rPr>
      <w:instrText xml:space="preserve"> </w:instrText>
    </w:r>
    <w:r w:rsidR="000F4F83">
      <w:rPr>
        <w:sz w:val="14"/>
        <w:szCs w:val="14"/>
      </w:rPr>
      <w:instrText>NUMPAGES</w:instrText>
    </w:r>
    <w:r w:rsidR="000F4F83" w:rsidRPr="007810F6">
      <w:rPr>
        <w:sz w:val="14"/>
        <w:szCs w:val="14"/>
      </w:rPr>
      <w:instrText xml:space="preserve"> </w:instrText>
    </w:r>
    <w:r w:rsidR="000F4F83" w:rsidRPr="007810F6">
      <w:rPr>
        <w:sz w:val="14"/>
        <w:szCs w:val="14"/>
      </w:rPr>
      <w:fldChar w:fldCharType="separate"/>
    </w:r>
    <w:r w:rsidR="00207C59">
      <w:rPr>
        <w:noProof/>
        <w:sz w:val="14"/>
        <w:szCs w:val="14"/>
      </w:rPr>
      <w:t>4</w:t>
    </w:r>
    <w:r w:rsidR="000F4F83" w:rsidRPr="007810F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B84D" w14:textId="77777777" w:rsidR="00AC3C3B" w:rsidRDefault="00AC3C3B">
      <w:r>
        <w:separator/>
      </w:r>
    </w:p>
  </w:footnote>
  <w:footnote w:type="continuationSeparator" w:id="0">
    <w:p w14:paraId="2F8305B2" w14:textId="77777777" w:rsidR="00AC3C3B" w:rsidRDefault="00AC3C3B">
      <w:r>
        <w:continuationSeparator/>
      </w:r>
    </w:p>
  </w:footnote>
  <w:footnote w:type="continuationNotice" w:id="1">
    <w:p w14:paraId="19CD4317" w14:textId="77777777" w:rsidR="00AC3C3B" w:rsidRDefault="00AC3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6FBC" w14:textId="728D9EB3" w:rsidR="000F4F83" w:rsidRDefault="00EC2566" w:rsidP="00D00E25">
    <w:pPr>
      <w:pStyle w:val="Kopfzeile"/>
      <w:tabs>
        <w:tab w:val="left" w:pos="7063"/>
      </w:tabs>
      <w:spacing w:before="1780"/>
    </w:pPr>
    <w:r>
      <w:rPr>
        <w:noProof/>
        <w:sz w:val="20"/>
        <w:lang w:eastAsia="de-CH"/>
      </w:rPr>
      <w:drawing>
        <wp:anchor distT="0" distB="0" distL="114300" distR="114300" simplePos="0" relativeHeight="251658244" behindDoc="0" locked="0" layoutInCell="1" allowOverlap="0" wp14:anchorId="5734685B" wp14:editId="5D326D07">
          <wp:simplePos x="0" y="0"/>
          <wp:positionH relativeFrom="page">
            <wp:posOffset>5042535</wp:posOffset>
          </wp:positionH>
          <wp:positionV relativeFrom="page">
            <wp:posOffset>386080</wp:posOffset>
          </wp:positionV>
          <wp:extent cx="1625600" cy="1252855"/>
          <wp:effectExtent l="0" t="0" r="0" b="0"/>
          <wp:wrapNone/>
          <wp:docPr id="75" name="Grafik 75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945589" wp14:editId="36AA7BC6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3DC64" w14:textId="77777777" w:rsidR="000F4F83" w:rsidRDefault="000F4F83" w:rsidP="000F4F83">
                          <w:pPr>
                            <w:pStyle w:val="UBAdress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5892949">
            <v:shapetype id="_x0000_t202" coordsize="21600,21600" o:spt="202" path="m,l,21600r21600,l21600,xe" w14:anchorId="10945589">
              <v:stroke joinstyle="miter"/>
              <v:path gradientshapeok="t" o:connecttype="rect"/>
            </v:shapetype>
            <v:shape id="Text Box 74" style="position:absolute;margin-left:-.05pt;margin-top:116.45pt;width:256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">
              <v:textbox inset="0,0,0,0">
                <w:txbxContent>
                  <w:p w:rsidR="000F4F83" w:rsidP="000F4F83" w:rsidRDefault="000F4F83" w14:paraId="5DAB6C7B" w14:textId="77777777">
                    <w:pPr>
                      <w:pStyle w:val="UBAdress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A22085" wp14:editId="50F86398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824DF" w14:textId="77777777" w:rsidR="000F4F83" w:rsidRDefault="000F4F83" w:rsidP="000F4F83">
                          <w:pPr>
                            <w:pStyle w:val="UBAbsenderzeileOb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F7C5388">
            <v:shape id="Text Box 73" style="position:absolute;margin-left:-.05pt;margin-top:95.45pt;width:312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" w14:anchorId="25A22085">
              <v:textbox inset="0,0,0,0">
                <w:txbxContent>
                  <w:p w:rsidR="000F4F83" w:rsidP="000F4F83" w:rsidRDefault="000F4F83" w14:paraId="02EB378F" w14:textId="77777777">
                    <w:pPr>
                      <w:pStyle w:val="UBAbsenderzeileOben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E60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467BAC"/>
    <w:multiLevelType w:val="multilevel"/>
    <w:tmpl w:val="847A9F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0AC1A34"/>
    <w:multiLevelType w:val="hybridMultilevel"/>
    <w:tmpl w:val="07FC9D4C"/>
    <w:lvl w:ilvl="0" w:tplc="1A64C80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442457B0"/>
    <w:multiLevelType w:val="hybridMultilevel"/>
    <w:tmpl w:val="E04670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1ECD"/>
    <w:multiLevelType w:val="hybridMultilevel"/>
    <w:tmpl w:val="09764AF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5377469">
    <w:abstractNumId w:val="10"/>
  </w:num>
  <w:num w:numId="2" w16cid:durableId="1258557661">
    <w:abstractNumId w:val="8"/>
  </w:num>
  <w:num w:numId="3" w16cid:durableId="408960707">
    <w:abstractNumId w:val="7"/>
  </w:num>
  <w:num w:numId="4" w16cid:durableId="90005228">
    <w:abstractNumId w:val="6"/>
  </w:num>
  <w:num w:numId="5" w16cid:durableId="1560290159">
    <w:abstractNumId w:val="5"/>
  </w:num>
  <w:num w:numId="6" w16cid:durableId="19817206">
    <w:abstractNumId w:val="9"/>
  </w:num>
  <w:num w:numId="7" w16cid:durableId="1448815892">
    <w:abstractNumId w:val="4"/>
  </w:num>
  <w:num w:numId="8" w16cid:durableId="394664531">
    <w:abstractNumId w:val="3"/>
  </w:num>
  <w:num w:numId="9" w16cid:durableId="458686580">
    <w:abstractNumId w:val="2"/>
  </w:num>
  <w:num w:numId="10" w16cid:durableId="505172173">
    <w:abstractNumId w:val="1"/>
  </w:num>
  <w:num w:numId="11" w16cid:durableId="130098924">
    <w:abstractNumId w:val="13"/>
  </w:num>
  <w:num w:numId="12" w16cid:durableId="1676421338">
    <w:abstractNumId w:val="0"/>
  </w:num>
  <w:num w:numId="13" w16cid:durableId="2018192129">
    <w:abstractNumId w:val="12"/>
  </w:num>
  <w:num w:numId="14" w16cid:durableId="1847866605">
    <w:abstractNumId w:val="14"/>
  </w:num>
  <w:num w:numId="15" w16cid:durableId="786463779">
    <w:abstractNumId w:val="11"/>
  </w:num>
  <w:num w:numId="16" w16cid:durableId="6309841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D2"/>
    <w:rsid w:val="0001795C"/>
    <w:rsid w:val="00027B5E"/>
    <w:rsid w:val="0004023B"/>
    <w:rsid w:val="00050D5D"/>
    <w:rsid w:val="0006616C"/>
    <w:rsid w:val="00086AE6"/>
    <w:rsid w:val="000A01DF"/>
    <w:rsid w:val="000A5D78"/>
    <w:rsid w:val="000C1844"/>
    <w:rsid w:val="000F4F83"/>
    <w:rsid w:val="00136874"/>
    <w:rsid w:val="001418C8"/>
    <w:rsid w:val="001719DB"/>
    <w:rsid w:val="001930FC"/>
    <w:rsid w:val="001C3A8A"/>
    <w:rsid w:val="00207C59"/>
    <w:rsid w:val="0022042C"/>
    <w:rsid w:val="00222A54"/>
    <w:rsid w:val="00226705"/>
    <w:rsid w:val="00227D0E"/>
    <w:rsid w:val="00263575"/>
    <w:rsid w:val="00263C13"/>
    <w:rsid w:val="00280C48"/>
    <w:rsid w:val="002C013C"/>
    <w:rsid w:val="002C0B22"/>
    <w:rsid w:val="002D21E9"/>
    <w:rsid w:val="002F3B2D"/>
    <w:rsid w:val="0032279E"/>
    <w:rsid w:val="00391DA4"/>
    <w:rsid w:val="003A0621"/>
    <w:rsid w:val="003B57FC"/>
    <w:rsid w:val="003E4C81"/>
    <w:rsid w:val="00410285"/>
    <w:rsid w:val="004220C7"/>
    <w:rsid w:val="004369AA"/>
    <w:rsid w:val="00440A46"/>
    <w:rsid w:val="00450875"/>
    <w:rsid w:val="00472486"/>
    <w:rsid w:val="0048218C"/>
    <w:rsid w:val="004A610B"/>
    <w:rsid w:val="004F5CEE"/>
    <w:rsid w:val="0051042D"/>
    <w:rsid w:val="0054718C"/>
    <w:rsid w:val="005530BC"/>
    <w:rsid w:val="0056678C"/>
    <w:rsid w:val="005A6584"/>
    <w:rsid w:val="005F0456"/>
    <w:rsid w:val="005F680B"/>
    <w:rsid w:val="00664FBA"/>
    <w:rsid w:val="0066622F"/>
    <w:rsid w:val="006E2212"/>
    <w:rsid w:val="00705313"/>
    <w:rsid w:val="007216D6"/>
    <w:rsid w:val="00732925"/>
    <w:rsid w:val="00741BAA"/>
    <w:rsid w:val="00791222"/>
    <w:rsid w:val="0079339D"/>
    <w:rsid w:val="007938FA"/>
    <w:rsid w:val="007D27D9"/>
    <w:rsid w:val="007E6D04"/>
    <w:rsid w:val="00805015"/>
    <w:rsid w:val="00806F30"/>
    <w:rsid w:val="008338E9"/>
    <w:rsid w:val="008523AE"/>
    <w:rsid w:val="0086273F"/>
    <w:rsid w:val="008B6853"/>
    <w:rsid w:val="008D6BD2"/>
    <w:rsid w:val="008E1D03"/>
    <w:rsid w:val="00910B31"/>
    <w:rsid w:val="00913AC1"/>
    <w:rsid w:val="00917AE8"/>
    <w:rsid w:val="009875BF"/>
    <w:rsid w:val="009946E0"/>
    <w:rsid w:val="009C4B36"/>
    <w:rsid w:val="009D7F16"/>
    <w:rsid w:val="009E2919"/>
    <w:rsid w:val="00A204FA"/>
    <w:rsid w:val="00A22B10"/>
    <w:rsid w:val="00A66DA9"/>
    <w:rsid w:val="00AC3C3B"/>
    <w:rsid w:val="00AD44F0"/>
    <w:rsid w:val="00AF1A11"/>
    <w:rsid w:val="00B1065F"/>
    <w:rsid w:val="00B51543"/>
    <w:rsid w:val="00B836BC"/>
    <w:rsid w:val="00BA0072"/>
    <w:rsid w:val="00BA13F1"/>
    <w:rsid w:val="00BC5F98"/>
    <w:rsid w:val="00BC75AD"/>
    <w:rsid w:val="00BE3C1D"/>
    <w:rsid w:val="00C0534C"/>
    <w:rsid w:val="00C053F4"/>
    <w:rsid w:val="00C06C47"/>
    <w:rsid w:val="00C70081"/>
    <w:rsid w:val="00C93A5C"/>
    <w:rsid w:val="00CC092E"/>
    <w:rsid w:val="00CE1660"/>
    <w:rsid w:val="00CE441B"/>
    <w:rsid w:val="00CF1BA4"/>
    <w:rsid w:val="00D00E25"/>
    <w:rsid w:val="00D16896"/>
    <w:rsid w:val="00D238B0"/>
    <w:rsid w:val="00D440DD"/>
    <w:rsid w:val="00D607CA"/>
    <w:rsid w:val="00D665C2"/>
    <w:rsid w:val="00D71136"/>
    <w:rsid w:val="00DA7A9B"/>
    <w:rsid w:val="00DB191B"/>
    <w:rsid w:val="00DB2D02"/>
    <w:rsid w:val="00DD1DDD"/>
    <w:rsid w:val="00DF0FAD"/>
    <w:rsid w:val="00E03E7D"/>
    <w:rsid w:val="00E077F8"/>
    <w:rsid w:val="00E13D7E"/>
    <w:rsid w:val="00E1524E"/>
    <w:rsid w:val="00E20B5C"/>
    <w:rsid w:val="00E91448"/>
    <w:rsid w:val="00EA5E82"/>
    <w:rsid w:val="00EC19F4"/>
    <w:rsid w:val="00EC2566"/>
    <w:rsid w:val="00F24B99"/>
    <w:rsid w:val="00F72F6A"/>
    <w:rsid w:val="00F96575"/>
    <w:rsid w:val="00FB33E3"/>
    <w:rsid w:val="00FB4D6C"/>
    <w:rsid w:val="00FF1495"/>
    <w:rsid w:val="167EC549"/>
    <w:rsid w:val="1D18EDEB"/>
    <w:rsid w:val="2457C907"/>
    <w:rsid w:val="2783F1AD"/>
    <w:rsid w:val="2D92C0A7"/>
    <w:rsid w:val="2FD2CB91"/>
    <w:rsid w:val="36185F26"/>
    <w:rsid w:val="420739F5"/>
    <w:rsid w:val="4536BB5B"/>
    <w:rsid w:val="465E252C"/>
    <w:rsid w:val="5506B946"/>
    <w:rsid w:val="55CC3B88"/>
    <w:rsid w:val="7A9BA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A8C143"/>
  <w15:chartTrackingRefBased/>
  <w15:docId w15:val="{2E329DF9-AAE4-4C17-B525-9FB94A1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4F3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A64ACC"/>
    <w:pPr>
      <w:keepNext/>
      <w:spacing w:before="270" w:after="160"/>
      <w:ind w:left="425" w:hanging="425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after="0"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table" w:styleId="Tabellenraster">
    <w:name w:val="Table Grid"/>
    <w:basedOn w:val="NormaleTabelle"/>
    <w:rsid w:val="008D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val="de-CH"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Sprechblasentext">
    <w:name w:val="Balloon Text"/>
    <w:basedOn w:val="Standard"/>
    <w:link w:val="SprechblasentextZchn"/>
    <w:rsid w:val="0017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13E"/>
    <w:rPr>
      <w:rFonts w:ascii="Tahoma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rsid w:val="00B709A3"/>
    <w:rPr>
      <w:sz w:val="24"/>
      <w:szCs w:val="24"/>
    </w:rPr>
  </w:style>
  <w:style w:type="character" w:customStyle="1" w:styleId="KommentartextZchn">
    <w:name w:val="Kommentartext Zchn"/>
    <w:link w:val="Kommentartext"/>
    <w:rsid w:val="00B709A3"/>
    <w:rPr>
      <w:rFonts w:ascii="Arial" w:hAnsi="Arial"/>
      <w:sz w:val="24"/>
      <w:szCs w:val="24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709A3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709A3"/>
    <w:rPr>
      <w:rFonts w:ascii="Arial" w:hAnsi="Arial"/>
      <w:b/>
      <w:bCs/>
      <w:sz w:val="24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DB191B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NichtaufgelsteErwhnung">
    <w:name w:val="Unresolved Mention"/>
    <w:uiPriority w:val="99"/>
    <w:semiHidden/>
    <w:unhideWhenUsed/>
    <w:rsid w:val="005F045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0456"/>
    <w:rPr>
      <w:rFonts w:ascii="Calibri" w:eastAsia="Calibri" w:hAnsi="Calibri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5F0456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5F0456"/>
    <w:rPr>
      <w:vertAlign w:val="superscript"/>
    </w:rPr>
  </w:style>
  <w:style w:type="paragraph" w:styleId="berarbeitung">
    <w:name w:val="Revision"/>
    <w:hidden/>
    <w:uiPriority w:val="99"/>
    <w:semiHidden/>
    <w:rsid w:val="00CC092E"/>
    <w:rPr>
      <w:rFonts w:ascii="Arial" w:hAnsi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anie.dobitz@unib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tionoffice@unib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A_MVUB_Dateien\Administration\neues%20CD%20Uni\Vorlage_Brief_Dob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1560EE9D8344595E4E3E65EF547B0" ma:contentTypeVersion="15" ma:contentTypeDescription="Ein neues Dokument erstellen." ma:contentTypeScope="" ma:versionID="48488e6ba25a55a339cbdd0a2a49f998">
  <xsd:schema xmlns:xsd="http://www.w3.org/2001/XMLSchema" xmlns:xs="http://www.w3.org/2001/XMLSchema" xmlns:p="http://schemas.microsoft.com/office/2006/metadata/properties" xmlns:ns2="5e845278-5fa3-4512-b94d-f5a9bcffb57e" xmlns:ns3="7330c9f8-e24f-4671-90a8-72f63cf5bf26" targetNamespace="http://schemas.microsoft.com/office/2006/metadata/properties" ma:root="true" ma:fieldsID="68580e8f0e2e06248c2af8aa3e8d46ce" ns2:_="" ns3:_="">
    <xsd:import namespace="5e845278-5fa3-4512-b94d-f5a9bcffb57e"/>
    <xsd:import namespace="7330c9f8-e24f-4671-90a8-72f63cf5b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5278-5fa3-4512-b94d-f5a9bcff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a84686df-39cf-4bac-acb0-1572f53f1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0c9f8-e24f-4671-90a8-72f63cf5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9ebd169-ec50-48fd-9d1a-4ca835e75c10}" ma:internalName="TaxCatchAll" ma:showField="CatchAllData" ma:web="7330c9f8-e24f-4671-90a8-72f63cf5b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30c9f8-e24f-4671-90a8-72f63cf5bf26" xsi:nil="true"/>
    <lcf76f155ced4ddcb4097134ff3c332f xmlns="5e845278-5fa3-4512-b94d-f5a9bcffb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3CA542-D89A-43EC-8687-53A8E47126F0}"/>
</file>

<file path=customXml/itemProps2.xml><?xml version="1.0" encoding="utf-8"?>
<ds:datastoreItem xmlns:ds="http://schemas.openxmlformats.org/officeDocument/2006/customXml" ds:itemID="{1ED1C870-B94B-4AD2-9298-AA429E81E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AA2EB7-08A7-473D-BEFB-4BE5C578C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208A7-72C3-4C13-A4DF-85121BA644F5}">
  <ds:schemaRefs>
    <ds:schemaRef ds:uri="http://schemas.microsoft.com/office/2006/metadata/properties"/>
    <ds:schemaRef ds:uri="http://schemas.microsoft.com/office/infopath/2007/PartnerControls"/>
    <ds:schemaRef ds:uri="7330c9f8-e24f-4671-90a8-72f63cf5bf26"/>
    <ds:schemaRef ds:uri="5e845278-5fa3-4512-b94d-f5a9bcffb57e"/>
  </ds:schemaRefs>
</ds:datastoreItem>
</file>

<file path=docMetadata/LabelInfo.xml><?xml version="1.0" encoding="utf-8"?>
<clbl:labelList xmlns:clbl="http://schemas.microsoft.com/office/2020/mipLabelMetadata">
  <clbl:label id="{d400387a-212f-43ea-ac7f-77aa12d7977e}" enabled="0" method="" siteId="{d400387a-212f-43ea-ac7f-77aa12d7977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F:\AAA_MVUB_Dateien\Administration\neues CD Uni\Vorlage_Brief_Dobmann.dot</Template>
  <TotalTime>0</TotalTime>
  <Pages>3</Pages>
  <Words>460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judith</dc:creator>
  <cp:keywords/>
  <cp:lastModifiedBy>Dobitz, Stefanie (RESEARCH)</cp:lastModifiedBy>
  <cp:revision>3</cp:revision>
  <cp:lastPrinted>2021-10-25T16:14:00Z</cp:lastPrinted>
  <dcterms:created xsi:type="dcterms:W3CDTF">2024-01-26T13:35:00Z</dcterms:created>
  <dcterms:modified xsi:type="dcterms:W3CDTF">2024-01-26T13:36:00Z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0x0101006CF1560EE9D8344595E4E3E65EF547B0</vt:lpwstr>
  </property>
  <property fmtid="{D5CDD505-2E9C-101B-9397-08002B2CF9AE}" pid="3" name="MediaServiceImageTags">
    <vt:lpwstr/>
  </property>
</Properties>
</file>