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FD00" w14:textId="77777777" w:rsidR="000F4F83" w:rsidRPr="00122D77" w:rsidRDefault="000F4F83" w:rsidP="00D00E25">
      <w:pPr>
        <w:pStyle w:val="Titel"/>
        <w:spacing w:before="100" w:beforeAutospacing="1" w:after="100" w:afterAutospacing="1"/>
        <w:ind w:left="0" w:firstLine="0"/>
        <w:rPr>
          <w:lang w:val="en-GB"/>
        </w:rPr>
      </w:pPr>
      <w:proofErr w:type="spellStart"/>
      <w:r w:rsidRPr="00122D77">
        <w:rPr>
          <w:lang w:val="en-GB"/>
        </w:rPr>
        <w:t>UniBE</w:t>
      </w:r>
      <w:proofErr w:type="spellEnd"/>
      <w:r w:rsidRPr="00122D77">
        <w:rPr>
          <w:lang w:val="en-GB"/>
        </w:rPr>
        <w:t xml:space="preserve"> </w:t>
      </w:r>
      <w:proofErr w:type="spellStart"/>
      <w:r w:rsidR="00222A54">
        <w:rPr>
          <w:lang w:val="en-GB"/>
        </w:rPr>
        <w:t>Inno</w:t>
      </w:r>
      <w:proofErr w:type="spellEnd"/>
      <w:r w:rsidR="00222A54">
        <w:rPr>
          <w:lang w:val="en-GB"/>
        </w:rPr>
        <w:t xml:space="preserve"> Grant</w:t>
      </w:r>
      <w:r w:rsidR="00F72F6A">
        <w:rPr>
          <w:lang w:val="en-GB"/>
        </w:rPr>
        <w:t xml:space="preserve"> 202</w:t>
      </w:r>
      <w:r w:rsidR="00CC092E">
        <w:rPr>
          <w:lang w:val="en-GB"/>
        </w:rPr>
        <w:t>4</w:t>
      </w:r>
    </w:p>
    <w:p w14:paraId="1793E336" w14:textId="4AF9C84E" w:rsidR="000F4F83" w:rsidRDefault="00274BB4" w:rsidP="000F4F83">
      <w:pPr>
        <w:pStyle w:val="Titel"/>
        <w:spacing w:before="100" w:beforeAutospacing="1" w:after="100" w:afterAutospacing="1"/>
        <w:rPr>
          <w:lang w:val="en-GB"/>
        </w:rPr>
      </w:pPr>
      <w:r>
        <w:rPr>
          <w:lang w:val="en-GB"/>
        </w:rPr>
        <w:t>Final Report</w:t>
      </w:r>
      <w:r w:rsidR="00263C13">
        <w:rPr>
          <w:lang w:val="en-GB"/>
        </w:rPr>
        <w:t xml:space="preserve"> Form</w:t>
      </w:r>
    </w:p>
    <w:p w14:paraId="4C2A06A8" w14:textId="77777777" w:rsidR="00666070" w:rsidRPr="00666070" w:rsidRDefault="00666070" w:rsidP="00666070">
      <w:pPr>
        <w:rPr>
          <w:lang w:val="en-GB"/>
        </w:rPr>
      </w:pPr>
    </w:p>
    <w:p w14:paraId="1F804BFC" w14:textId="485F63F6" w:rsidR="003B57FC" w:rsidRPr="003B57FC" w:rsidRDefault="00666070" w:rsidP="0024564B">
      <w:pPr>
        <w:spacing w:line="276" w:lineRule="auto"/>
        <w:jc w:val="both"/>
        <w:rPr>
          <w:lang w:val="en-GB"/>
        </w:rPr>
      </w:pPr>
      <w:r w:rsidRPr="00666070">
        <w:rPr>
          <w:lang w:val="en-GB"/>
        </w:rPr>
        <w:t xml:space="preserve">The final report should be </w:t>
      </w:r>
      <w:r>
        <w:rPr>
          <w:lang w:val="en-GB"/>
        </w:rPr>
        <w:t>ma</w:t>
      </w:r>
      <w:r w:rsidRPr="00666070">
        <w:rPr>
          <w:lang w:val="en-GB"/>
        </w:rPr>
        <w:t>x. two (2) A4 pages and must be submitted by e-mail as a PDF to the</w:t>
      </w:r>
      <w:r>
        <w:rPr>
          <w:lang w:val="en-GB"/>
        </w:rPr>
        <w:t xml:space="preserve"> Innovation Office </w:t>
      </w:r>
      <w:r w:rsidRPr="00666070">
        <w:rPr>
          <w:lang w:val="en-GB"/>
        </w:rPr>
        <w:t>(</w:t>
      </w:r>
      <w:r>
        <w:rPr>
          <w:lang w:val="en-GB"/>
        </w:rPr>
        <w:t>innovationoffice</w:t>
      </w:r>
      <w:r w:rsidRPr="00666070">
        <w:rPr>
          <w:lang w:val="en-GB"/>
        </w:rPr>
        <w:t xml:space="preserve">@unibe.ch), together with the </w:t>
      </w:r>
      <w:r w:rsidR="0024564B" w:rsidRPr="0024564B">
        <w:rPr>
          <w:lang w:val="en-GB"/>
        </w:rPr>
        <w:t>third-party funding account statement</w:t>
      </w:r>
      <w:r w:rsidRPr="00666070">
        <w:rPr>
          <w:lang w:val="en-GB"/>
        </w:rPr>
        <w:t xml:space="preserve"> (</w:t>
      </w:r>
      <w:r w:rsidR="0024564B">
        <w:rPr>
          <w:lang w:val="en-GB"/>
        </w:rPr>
        <w:t>no</w:t>
      </w:r>
      <w:r w:rsidRPr="00666070">
        <w:rPr>
          <w:lang w:val="en-GB"/>
        </w:rPr>
        <w:t xml:space="preserve"> receipts</w:t>
      </w:r>
      <w:r w:rsidR="0024564B">
        <w:rPr>
          <w:lang w:val="en-GB"/>
        </w:rPr>
        <w:t xml:space="preserve"> to submit</w:t>
      </w:r>
      <w:r w:rsidRPr="00666070">
        <w:rPr>
          <w:lang w:val="en-GB"/>
        </w:rPr>
        <w:t xml:space="preserve">) within one month of completion of the project. The </w:t>
      </w:r>
      <w:r w:rsidR="0024564B">
        <w:rPr>
          <w:lang w:val="en-GB"/>
        </w:rPr>
        <w:t>Innovation Office</w:t>
      </w:r>
      <w:r w:rsidRPr="00666070">
        <w:rPr>
          <w:lang w:val="en-GB"/>
        </w:rPr>
        <w:t xml:space="preserve"> will acknowledge </w:t>
      </w:r>
      <w:r w:rsidR="00BE3AB4">
        <w:rPr>
          <w:lang w:val="en-GB"/>
        </w:rPr>
        <w:t xml:space="preserve">the </w:t>
      </w:r>
      <w:r w:rsidR="0024564B">
        <w:rPr>
          <w:lang w:val="en-GB"/>
        </w:rPr>
        <w:t xml:space="preserve">acceptance </w:t>
      </w:r>
      <w:r w:rsidRPr="00666070">
        <w:rPr>
          <w:lang w:val="en-GB"/>
        </w:rPr>
        <w:t xml:space="preserve">of your </w:t>
      </w:r>
      <w:r w:rsidR="0024564B">
        <w:rPr>
          <w:lang w:val="en-GB"/>
        </w:rPr>
        <w:t>final report form</w:t>
      </w:r>
      <w:r w:rsidRPr="00666070">
        <w:rPr>
          <w:lang w:val="en-GB"/>
        </w:rPr>
        <w:t xml:space="preserve"> by e-mail within </w:t>
      </w:r>
      <w:r w:rsidR="00B628DB">
        <w:rPr>
          <w:lang w:val="en-GB"/>
        </w:rPr>
        <w:t>two weeks</w:t>
      </w:r>
      <w:r w:rsidRPr="00666070">
        <w:rPr>
          <w:lang w:val="en-GB"/>
        </w:rPr>
        <w:t>. Th</w:t>
      </w:r>
      <w:r w:rsidR="00B628DB">
        <w:rPr>
          <w:lang w:val="en-GB"/>
        </w:rPr>
        <w:t xml:space="preserve">e </w:t>
      </w:r>
      <w:r w:rsidR="005540CF">
        <w:rPr>
          <w:lang w:val="en-GB"/>
        </w:rPr>
        <w:t xml:space="preserve">(aggregated) </w:t>
      </w:r>
      <w:r w:rsidR="00B628DB">
        <w:rPr>
          <w:lang w:val="en-GB"/>
        </w:rPr>
        <w:t>results</w:t>
      </w:r>
      <w:r w:rsidR="005540CF">
        <w:rPr>
          <w:lang w:val="en-GB"/>
        </w:rPr>
        <w:t xml:space="preserve"> of the </w:t>
      </w:r>
      <w:r w:rsidRPr="00666070">
        <w:rPr>
          <w:lang w:val="en-GB"/>
        </w:rPr>
        <w:t>final report may be published.</w:t>
      </w:r>
    </w:p>
    <w:p w14:paraId="54FE744B" w14:textId="46C9E885" w:rsidR="000F4F83" w:rsidRPr="00122D77" w:rsidRDefault="00F85545" w:rsidP="000F4F83">
      <w:pPr>
        <w:pStyle w:val="berschrift1"/>
        <w:rPr>
          <w:lang w:val="en-GB"/>
        </w:rPr>
      </w:pPr>
      <w:bookmarkStart w:id="0" w:name="inhalt"/>
      <w:bookmarkEnd w:id="0"/>
      <w:r>
        <w:rPr>
          <w:lang w:val="en-GB"/>
        </w:rPr>
        <w:t>Fellow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25"/>
        <w:gridCol w:w="2126"/>
        <w:gridCol w:w="2013"/>
      </w:tblGrid>
      <w:tr w:rsidR="003B57FC" w:rsidRPr="00122D77" w14:paraId="4C298E4A" w14:textId="77777777" w:rsidTr="00D8794D">
        <w:tc>
          <w:tcPr>
            <w:tcW w:w="9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0C03B03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Ms/Mr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9A4ACCC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Last n</w:t>
            </w:r>
            <w:r w:rsidRPr="00122D77">
              <w:rPr>
                <w:b/>
                <w:lang w:val="en-GB"/>
              </w:rPr>
              <w:t>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D85C542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FED42D3" w14:textId="77777777" w:rsidR="003B57FC" w:rsidRPr="00122D77" w:rsidRDefault="003B57FC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</w:tr>
      <w:tr w:rsidR="003B57FC" w:rsidRPr="00122D77" w14:paraId="7577D454" w14:textId="77777777" w:rsidTr="00D8794D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14:paraId="71448D9D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F9ACFA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6DF739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B1F7AE" w14:textId="77777777" w:rsidR="003B57FC" w:rsidRPr="00122D77" w:rsidRDefault="003B57FC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  <w:tr w:rsidR="000F4F83" w:rsidRPr="00122D77" w14:paraId="35418758" w14:textId="77777777" w:rsidTr="00D8794D">
        <w:tc>
          <w:tcPr>
            <w:tcW w:w="4503" w:type="dxa"/>
            <w:gridSpan w:val="2"/>
            <w:shd w:val="clear" w:color="auto" w:fill="BFBFBF"/>
            <w:vAlign w:val="center"/>
          </w:tcPr>
          <w:p w14:paraId="1119A01E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 w:rsidRPr="00122D77">
              <w:rPr>
                <w:b/>
                <w:lang w:val="en-GB"/>
              </w:rPr>
              <w:t>Institut</w:t>
            </w:r>
            <w:r>
              <w:rPr>
                <w:b/>
                <w:lang w:val="en-GB"/>
              </w:rPr>
              <w:t>e</w:t>
            </w:r>
            <w:r w:rsidRPr="00122D77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Department</w:t>
            </w:r>
            <w:r w:rsidRPr="00122D77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Research Group</w:t>
            </w:r>
          </w:p>
        </w:tc>
        <w:tc>
          <w:tcPr>
            <w:tcW w:w="4564" w:type="dxa"/>
            <w:gridSpan w:val="3"/>
            <w:shd w:val="clear" w:color="auto" w:fill="BFBFBF"/>
            <w:vAlign w:val="center"/>
          </w:tcPr>
          <w:p w14:paraId="1F204D48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</w:t>
            </w:r>
            <w:r w:rsidR="006E2212">
              <w:rPr>
                <w:b/>
                <w:lang w:val="en-GB"/>
              </w:rPr>
              <w:t xml:space="preserve"> &amp; University</w:t>
            </w:r>
          </w:p>
        </w:tc>
      </w:tr>
      <w:tr w:rsidR="000F4F83" w:rsidRPr="00122D77" w14:paraId="4422F9FB" w14:textId="77777777" w:rsidTr="00D8794D">
        <w:tc>
          <w:tcPr>
            <w:tcW w:w="4503" w:type="dxa"/>
            <w:gridSpan w:val="2"/>
            <w:shd w:val="clear" w:color="auto" w:fill="auto"/>
            <w:vAlign w:val="center"/>
          </w:tcPr>
          <w:p w14:paraId="2DF1F9AF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564" w:type="dxa"/>
            <w:gridSpan w:val="3"/>
            <w:shd w:val="clear" w:color="auto" w:fill="auto"/>
            <w:vAlign w:val="center"/>
          </w:tcPr>
          <w:p w14:paraId="370489B0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  <w:tr w:rsidR="00CC092E" w:rsidRPr="00122D77" w14:paraId="1346091F" w14:textId="77777777" w:rsidTr="00D8794D">
        <w:tc>
          <w:tcPr>
            <w:tcW w:w="9067" w:type="dxa"/>
            <w:gridSpan w:val="5"/>
            <w:shd w:val="clear" w:color="auto" w:fill="BFBFBF"/>
            <w:vAlign w:val="center"/>
          </w:tcPr>
          <w:p w14:paraId="0CDCF23F" w14:textId="77777777" w:rsidR="00CC092E" w:rsidRDefault="00CC092E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Current position  </w:t>
            </w:r>
          </w:p>
        </w:tc>
      </w:tr>
      <w:tr w:rsidR="00CC092E" w:rsidRPr="00122D77" w14:paraId="1192888D" w14:textId="77777777" w:rsidTr="00D8794D">
        <w:tc>
          <w:tcPr>
            <w:tcW w:w="9067" w:type="dxa"/>
            <w:gridSpan w:val="5"/>
            <w:shd w:val="clear" w:color="auto" w:fill="auto"/>
            <w:vAlign w:val="center"/>
          </w:tcPr>
          <w:p w14:paraId="00D8A084" w14:textId="77777777" w:rsidR="00CC092E" w:rsidRDefault="00CC092E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</w:p>
        </w:tc>
      </w:tr>
      <w:tr w:rsidR="000F4F83" w:rsidRPr="00122D77" w14:paraId="6E729B4B" w14:textId="77777777" w:rsidTr="00D8794D">
        <w:tc>
          <w:tcPr>
            <w:tcW w:w="9067" w:type="dxa"/>
            <w:gridSpan w:val="5"/>
            <w:shd w:val="clear" w:color="auto" w:fill="C0C0C0"/>
            <w:vAlign w:val="center"/>
          </w:tcPr>
          <w:p w14:paraId="3D8D3D39" w14:textId="428BFCAF" w:rsidR="000F4F83" w:rsidRPr="00122D77" w:rsidRDefault="00450875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="000F4F83">
              <w:rPr>
                <w:b/>
                <w:lang w:val="en-GB"/>
              </w:rPr>
              <w:t>orrespondence</w:t>
            </w:r>
            <w:r>
              <w:rPr>
                <w:b/>
                <w:lang w:val="en-GB"/>
              </w:rPr>
              <w:t xml:space="preserve"> address</w:t>
            </w:r>
          </w:p>
        </w:tc>
      </w:tr>
      <w:tr w:rsidR="000F4F83" w:rsidRPr="00122D77" w14:paraId="0BBA117E" w14:textId="77777777" w:rsidTr="00D8794D">
        <w:tc>
          <w:tcPr>
            <w:tcW w:w="4928" w:type="dxa"/>
            <w:gridSpan w:val="3"/>
            <w:shd w:val="clear" w:color="auto" w:fill="BFBFBF"/>
            <w:vAlign w:val="center"/>
          </w:tcPr>
          <w:p w14:paraId="3DBC7DD6" w14:textId="4226A28D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Street</w:t>
            </w:r>
            <w:r w:rsidR="00D16896">
              <w:rPr>
                <w:b/>
                <w:lang w:val="en-GB"/>
              </w:rPr>
              <w:t xml:space="preserve"> &amp; n</w:t>
            </w:r>
            <w:r>
              <w:rPr>
                <w:b/>
                <w:lang w:val="en-GB"/>
              </w:rPr>
              <w:t>o</w:t>
            </w:r>
            <w:r w:rsidRPr="00122D77">
              <w:rPr>
                <w:b/>
                <w:lang w:val="en-GB"/>
              </w:rPr>
              <w:t>.</w:t>
            </w:r>
          </w:p>
        </w:tc>
        <w:tc>
          <w:tcPr>
            <w:tcW w:w="4139" w:type="dxa"/>
            <w:gridSpan w:val="2"/>
            <w:shd w:val="clear" w:color="auto" w:fill="BFBFBF"/>
            <w:vAlign w:val="center"/>
          </w:tcPr>
          <w:p w14:paraId="033462AC" w14:textId="0D704374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Postal </w:t>
            </w:r>
            <w:r w:rsidR="00D16896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ode</w:t>
            </w:r>
            <w:r w:rsidR="00450875">
              <w:rPr>
                <w:b/>
                <w:lang w:val="en-GB"/>
              </w:rPr>
              <w:t xml:space="preserve"> &amp;</w:t>
            </w:r>
            <w:r w:rsidRPr="00122D77">
              <w:rPr>
                <w:b/>
                <w:lang w:val="en-GB"/>
              </w:rPr>
              <w:t xml:space="preserve"> </w:t>
            </w:r>
            <w:r w:rsidR="00D16896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own</w:t>
            </w:r>
          </w:p>
        </w:tc>
      </w:tr>
      <w:tr w:rsidR="000F4F83" w:rsidRPr="00122D77" w14:paraId="02C59514" w14:textId="77777777" w:rsidTr="00D8794D">
        <w:tc>
          <w:tcPr>
            <w:tcW w:w="4928" w:type="dxa"/>
            <w:gridSpan w:val="3"/>
            <w:shd w:val="clear" w:color="auto" w:fill="auto"/>
            <w:vAlign w:val="center"/>
          </w:tcPr>
          <w:p w14:paraId="7C3DBA4E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6721479F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  <w:tr w:rsidR="000F4F83" w:rsidRPr="00122D77" w14:paraId="2E760AAA" w14:textId="77777777" w:rsidTr="00D8794D">
        <w:tc>
          <w:tcPr>
            <w:tcW w:w="4928" w:type="dxa"/>
            <w:gridSpan w:val="3"/>
            <w:shd w:val="clear" w:color="auto" w:fill="BFBFBF"/>
            <w:vAlign w:val="center"/>
          </w:tcPr>
          <w:p w14:paraId="70F4CC78" w14:textId="6C8C009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450875">
              <w:rPr>
                <w:b/>
                <w:lang w:val="en-GB"/>
              </w:rPr>
              <w:t>-M</w:t>
            </w:r>
            <w:r w:rsidRPr="00122D77">
              <w:rPr>
                <w:b/>
                <w:lang w:val="en-GB"/>
              </w:rPr>
              <w:t>ail</w:t>
            </w:r>
          </w:p>
        </w:tc>
        <w:tc>
          <w:tcPr>
            <w:tcW w:w="4139" w:type="dxa"/>
            <w:gridSpan w:val="2"/>
            <w:shd w:val="clear" w:color="auto" w:fill="BFBFBF"/>
            <w:vAlign w:val="center"/>
          </w:tcPr>
          <w:p w14:paraId="7A551E3D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</w:p>
        </w:tc>
      </w:tr>
      <w:tr w:rsidR="000F4F83" w:rsidRPr="00122D77" w14:paraId="58B2C21E" w14:textId="77777777" w:rsidTr="00D8794D">
        <w:tc>
          <w:tcPr>
            <w:tcW w:w="4928" w:type="dxa"/>
            <w:gridSpan w:val="3"/>
            <w:shd w:val="clear" w:color="auto" w:fill="auto"/>
            <w:vAlign w:val="center"/>
          </w:tcPr>
          <w:p w14:paraId="0183E305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3BA8E054" w14:textId="77777777" w:rsidR="000F4F83" w:rsidRPr="00122D77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0C48592A" w14:textId="16826E18" w:rsidR="000F4F83" w:rsidRPr="00DB191B" w:rsidRDefault="00D607CA" w:rsidP="00D16896">
      <w:pPr>
        <w:pStyle w:val="berschrift1"/>
        <w:spacing w:before="480"/>
        <w:ind w:left="0" w:firstLine="0"/>
        <w:rPr>
          <w:rFonts w:cs="Arial"/>
          <w:lang w:val="en-GB"/>
        </w:rPr>
      </w:pPr>
      <w:r>
        <w:rPr>
          <w:rFonts w:cs="Arial"/>
          <w:lang w:val="en-GB"/>
        </w:rPr>
        <w:t>Project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</w:tblGrid>
      <w:tr w:rsidR="000F4F83" w:rsidRPr="00BC5A0D" w14:paraId="3A8DAAB7" w14:textId="77777777" w:rsidTr="00D8794D">
        <w:tc>
          <w:tcPr>
            <w:tcW w:w="9067" w:type="dxa"/>
            <w:gridSpan w:val="2"/>
            <w:shd w:val="clear" w:color="auto" w:fill="C0C0C0"/>
            <w:vAlign w:val="center"/>
          </w:tcPr>
          <w:p w14:paraId="4E9162F2" w14:textId="3FAB14F2" w:rsidR="000F4F83" w:rsidRPr="00DB191B" w:rsidRDefault="00DB191B" w:rsidP="000F4F83">
            <w:pPr>
              <w:pStyle w:val="UBFliesstext"/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DB191B">
              <w:rPr>
                <w:rFonts w:cs="Arial"/>
                <w:b/>
                <w:lang w:val="en-GB"/>
              </w:rPr>
              <w:t xml:space="preserve">Project Title </w:t>
            </w:r>
            <w:r w:rsidR="00274DFC" w:rsidRPr="00274DFC">
              <w:rPr>
                <w:rFonts w:cs="Arial"/>
                <w:bCs/>
                <w:lang w:val="en-GB"/>
              </w:rPr>
              <w:t>(as submitted in your application)</w:t>
            </w:r>
          </w:p>
        </w:tc>
      </w:tr>
      <w:tr w:rsidR="000F4F83" w:rsidRPr="00BC5A0D" w14:paraId="74B51716" w14:textId="77777777" w:rsidTr="00D8794D">
        <w:trPr>
          <w:trHeight w:val="68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9E6576F" w14:textId="77777777" w:rsidR="00DB191B" w:rsidRPr="00DB191B" w:rsidRDefault="00DB191B" w:rsidP="000F4F83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552B4" w:rsidRPr="00CE1660" w14:paraId="562D5509" w14:textId="77777777" w:rsidTr="00D8794D">
        <w:trPr>
          <w:trHeight w:val="370"/>
        </w:trPr>
        <w:tc>
          <w:tcPr>
            <w:tcW w:w="1980" w:type="dxa"/>
            <w:shd w:val="clear" w:color="auto" w:fill="C0C0C0"/>
            <w:vAlign w:val="center"/>
          </w:tcPr>
          <w:p w14:paraId="4EE9E50D" w14:textId="5C866DD4" w:rsidR="009552B4" w:rsidRPr="009552B4" w:rsidRDefault="009552B4" w:rsidP="009552B4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Funding Start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43980F" w14:textId="41FBD867" w:rsidR="009552B4" w:rsidRPr="008A521E" w:rsidRDefault="008A521E" w:rsidP="000F4F83">
            <w:pPr>
              <w:pStyle w:val="UBFliesstext"/>
              <w:spacing w:line="240" w:lineRule="auto"/>
              <w:rPr>
                <w:rFonts w:cs="Arial"/>
                <w:lang w:val="en-US"/>
              </w:rPr>
            </w:pPr>
            <w:r w:rsidRPr="008A521E">
              <w:rPr>
                <w:rFonts w:cs="Arial"/>
                <w:lang w:val="en-US"/>
              </w:rPr>
              <w:t>DD.MM.YYYY</w:t>
            </w:r>
          </w:p>
        </w:tc>
      </w:tr>
      <w:tr w:rsidR="009552B4" w:rsidRPr="00CE1660" w14:paraId="21618D8D" w14:textId="77777777" w:rsidTr="00D8794D">
        <w:trPr>
          <w:trHeight w:val="366"/>
        </w:trPr>
        <w:tc>
          <w:tcPr>
            <w:tcW w:w="1980" w:type="dxa"/>
            <w:shd w:val="clear" w:color="auto" w:fill="C0C0C0"/>
            <w:vAlign w:val="center"/>
          </w:tcPr>
          <w:p w14:paraId="280C3843" w14:textId="58F09B2C" w:rsidR="009552B4" w:rsidRDefault="009552B4" w:rsidP="00DB191B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Funding End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022C12" w14:textId="1B9F1BD7" w:rsidR="009552B4" w:rsidRPr="008A521E" w:rsidRDefault="008A521E" w:rsidP="00DB19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21E">
              <w:rPr>
                <w:rFonts w:ascii="Arial" w:hAnsi="Arial" w:cs="Arial"/>
                <w:sz w:val="20"/>
                <w:szCs w:val="20"/>
                <w:lang w:val="en-GB"/>
              </w:rPr>
              <w:t>DD.MM.YYYY</w:t>
            </w:r>
          </w:p>
        </w:tc>
      </w:tr>
    </w:tbl>
    <w:p w14:paraId="0FCD74A2" w14:textId="77777777" w:rsidR="000C1844" w:rsidRPr="000C1844" w:rsidRDefault="000C1844" w:rsidP="000C1844">
      <w:pPr>
        <w:pStyle w:val="berschrift1"/>
        <w:spacing w:before="0" w:after="0"/>
        <w:rPr>
          <w:sz w:val="21"/>
          <w:szCs w:val="13"/>
          <w:lang w:val="en-GB"/>
        </w:rPr>
      </w:pPr>
    </w:p>
    <w:p w14:paraId="3454A338" w14:textId="429AFF32" w:rsidR="00DB191B" w:rsidRDefault="00437D60" w:rsidP="00741BAA">
      <w:pPr>
        <w:pStyle w:val="berschrift1"/>
        <w:rPr>
          <w:lang w:val="en-GB"/>
        </w:rPr>
      </w:pPr>
      <w:r>
        <w:rPr>
          <w:lang w:val="en-GB"/>
        </w:rPr>
        <w:t>Project Evaluation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B191B" w:rsidRPr="00E330CE" w14:paraId="47E46818" w14:textId="77777777" w:rsidTr="00D8794D">
        <w:trPr>
          <w:trHeight w:val="699"/>
        </w:trPr>
        <w:tc>
          <w:tcPr>
            <w:tcW w:w="9067" w:type="dxa"/>
            <w:shd w:val="clear" w:color="auto" w:fill="C0C0C0"/>
            <w:vAlign w:val="center"/>
          </w:tcPr>
          <w:p w14:paraId="2E066F31" w14:textId="766F7E33" w:rsidR="00DB191B" w:rsidRPr="00DB191B" w:rsidRDefault="00047193" w:rsidP="001719D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Which main </w:t>
            </w:r>
            <w:r w:rsidR="00E330CE">
              <w:rPr>
                <w:rFonts w:ascii="Arial" w:hAnsi="Arial" w:cs="Arial"/>
                <w:sz w:val="20"/>
                <w:szCs w:val="20"/>
                <w:lang w:val="en-US"/>
              </w:rPr>
              <w:t>activities did you perform during the grant?</w:t>
            </w:r>
            <w:r w:rsidR="009F6D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1B3D">
              <w:rPr>
                <w:rFonts w:ascii="Arial" w:hAnsi="Arial" w:cs="Arial"/>
                <w:sz w:val="20"/>
                <w:szCs w:val="20"/>
                <w:lang w:val="en-US"/>
              </w:rPr>
              <w:t>Were there any deviations from your original project application</w:t>
            </w:r>
            <w:r w:rsidR="00A108BD">
              <w:rPr>
                <w:rFonts w:ascii="Arial" w:hAnsi="Arial" w:cs="Arial"/>
                <w:sz w:val="20"/>
                <w:szCs w:val="20"/>
                <w:lang w:val="en-US"/>
              </w:rPr>
              <w:t xml:space="preserve"> plan</w:t>
            </w:r>
            <w:r w:rsidR="00A21B3D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9F6DFE">
              <w:rPr>
                <w:rFonts w:ascii="Arial" w:hAnsi="Arial" w:cs="Arial"/>
                <w:sz w:val="20"/>
                <w:szCs w:val="20"/>
                <w:lang w:val="en-US"/>
              </w:rPr>
              <w:t xml:space="preserve">Were you able to </w:t>
            </w:r>
            <w:r w:rsidR="0005157F">
              <w:rPr>
                <w:rFonts w:ascii="Arial" w:hAnsi="Arial" w:cs="Arial"/>
                <w:sz w:val="20"/>
                <w:szCs w:val="20"/>
                <w:lang w:val="en-US"/>
              </w:rPr>
              <w:t>achieve</w:t>
            </w:r>
            <w:r w:rsidR="009F6DFE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63506C">
              <w:rPr>
                <w:rFonts w:ascii="Arial" w:hAnsi="Arial" w:cs="Arial"/>
                <w:sz w:val="20"/>
                <w:szCs w:val="20"/>
                <w:lang w:val="en-US"/>
              </w:rPr>
              <w:t>expected outcomes</w:t>
            </w:r>
            <w:r w:rsidR="009F6DFE">
              <w:rPr>
                <w:rFonts w:ascii="Arial" w:hAnsi="Arial" w:cs="Arial"/>
                <w:sz w:val="20"/>
                <w:szCs w:val="20"/>
                <w:lang w:val="en-US"/>
              </w:rPr>
              <w:t xml:space="preserve"> you set for your project?</w:t>
            </w:r>
            <w:r w:rsidR="00E330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36185F26" w:rsidRPr="4536BB5B">
              <w:rPr>
                <w:rFonts w:ascii="Arial" w:hAnsi="Arial" w:cs="Arial"/>
                <w:sz w:val="20"/>
                <w:szCs w:val="20"/>
                <w:lang w:val="en-US"/>
              </w:rPr>
              <w:t xml:space="preserve">(max. </w:t>
            </w:r>
            <w:r w:rsidR="00437D6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36185F26" w:rsidRPr="4536BB5B">
              <w:rPr>
                <w:rFonts w:ascii="Arial" w:hAnsi="Arial" w:cs="Arial"/>
                <w:sz w:val="20"/>
                <w:szCs w:val="20"/>
                <w:lang w:val="en-US"/>
              </w:rPr>
              <w:t>00 words)</w:t>
            </w:r>
          </w:p>
        </w:tc>
      </w:tr>
      <w:tr w:rsidR="00263C13" w:rsidRPr="00E330CE" w14:paraId="6D56A52C" w14:textId="77777777" w:rsidTr="00D8794D">
        <w:trPr>
          <w:trHeight w:val="185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E6C3" w14:textId="77777777" w:rsidR="00263C13" w:rsidRPr="00263C13" w:rsidRDefault="00263C13" w:rsidP="00AF1A11">
            <w:pPr>
              <w:pStyle w:val="Listenabsatz"/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0281429" w14:textId="77777777" w:rsidR="00C64BA4" w:rsidRPr="00C64BA4" w:rsidRDefault="00C64BA4" w:rsidP="00C64BA4">
      <w:pPr>
        <w:rPr>
          <w:lang w:val="en-GB"/>
        </w:rPr>
      </w:pPr>
    </w:p>
    <w:p w14:paraId="3F19BA06" w14:textId="73089DEF" w:rsidR="00136874" w:rsidRDefault="00A44972" w:rsidP="00C64BA4">
      <w:pPr>
        <w:pStyle w:val="berschrift1"/>
        <w:rPr>
          <w:lang w:val="en-GB"/>
        </w:rPr>
      </w:pPr>
      <w:r>
        <w:rPr>
          <w:lang w:val="en-GB"/>
        </w:rPr>
        <w:t>Next Steps</w:t>
      </w:r>
    </w:p>
    <w:p w14:paraId="6D92D962" w14:textId="52B9AF4F" w:rsidR="00136874" w:rsidRDefault="00A00A42" w:rsidP="00136874">
      <w:pPr>
        <w:rPr>
          <w:lang w:val="en-GB"/>
        </w:rPr>
      </w:pPr>
      <w:r>
        <w:rPr>
          <w:lang w:val="en-GB"/>
        </w:rPr>
        <w:t xml:space="preserve">What </w:t>
      </w:r>
      <w:r w:rsidR="00B75060">
        <w:rPr>
          <w:lang w:val="en-GB"/>
        </w:rPr>
        <w:t xml:space="preserve">are your next steps after the </w:t>
      </w:r>
      <w:proofErr w:type="spellStart"/>
      <w:r w:rsidR="00B75060">
        <w:rPr>
          <w:lang w:val="en-GB"/>
        </w:rPr>
        <w:t>UniBE</w:t>
      </w:r>
      <w:proofErr w:type="spellEnd"/>
      <w:r w:rsidR="00B75060">
        <w:rPr>
          <w:lang w:val="en-GB"/>
        </w:rPr>
        <w:t xml:space="preserve"> </w:t>
      </w:r>
      <w:proofErr w:type="spellStart"/>
      <w:r w:rsidR="00B75060">
        <w:rPr>
          <w:lang w:val="en-GB"/>
        </w:rPr>
        <w:t>Inno</w:t>
      </w:r>
      <w:proofErr w:type="spellEnd"/>
      <w:r w:rsidR="00B75060">
        <w:rPr>
          <w:lang w:val="en-GB"/>
        </w:rPr>
        <w:t xml:space="preserve"> Grant</w:t>
      </w:r>
      <w:r w:rsidR="00136874">
        <w:rPr>
          <w:lang w:val="en-GB"/>
        </w:rPr>
        <w:t>?</w:t>
      </w:r>
    </w:p>
    <w:p w14:paraId="1BB95C2B" w14:textId="77777777" w:rsidR="00794840" w:rsidRPr="00794840" w:rsidRDefault="00794840" w:rsidP="00136874">
      <w:pPr>
        <w:rPr>
          <w:sz w:val="11"/>
          <w:szCs w:val="11"/>
          <w:lang w:val="en-GB"/>
        </w:rPr>
      </w:pPr>
    </w:p>
    <w:p w14:paraId="1FDE7DD6" w14:textId="2244CD6E" w:rsidR="00A00A42" w:rsidRPr="00F30410" w:rsidRDefault="00784857" w:rsidP="00F30410">
      <w:pPr>
        <w:pStyle w:val="UBFliesstext"/>
        <w:tabs>
          <w:tab w:val="left" w:pos="284"/>
          <w:tab w:val="left" w:pos="1038"/>
        </w:tabs>
        <w:rPr>
          <w:lang w:val="en-US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 w:rsidR="00136874">
        <w:rPr>
          <w:lang w:val="en-GB"/>
        </w:rPr>
        <w:t xml:space="preserve"> </w:t>
      </w:r>
      <w:r w:rsidR="00F30410" w:rsidRPr="00F30410">
        <w:rPr>
          <w:lang w:val="en-GB"/>
        </w:rPr>
        <w:t xml:space="preserve">Developing results further via funding instruments such as </w:t>
      </w:r>
      <w:proofErr w:type="spellStart"/>
      <w:r w:rsidR="00F30410" w:rsidRPr="00F30410">
        <w:rPr>
          <w:lang w:val="en-GB"/>
        </w:rPr>
        <w:t>UniBE</w:t>
      </w:r>
      <w:proofErr w:type="spellEnd"/>
      <w:r w:rsidR="00F30410" w:rsidRPr="00F30410">
        <w:rPr>
          <w:lang w:val="en-GB"/>
        </w:rPr>
        <w:t xml:space="preserve"> Venture Fellowship, BRIDGE, Innosuisse, etc.</w:t>
      </w:r>
    </w:p>
    <w:p w14:paraId="35AA6E40" w14:textId="1EEEC05C" w:rsidR="00136874" w:rsidRDefault="00136874" w:rsidP="00136874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773365">
        <w:rPr>
          <w:lang w:val="en-GB"/>
        </w:rPr>
        <w:t xml:space="preserve"> </w:t>
      </w:r>
      <w:r w:rsidR="00773365" w:rsidRPr="00773365">
        <w:rPr>
          <w:lang w:val="en-GB"/>
        </w:rPr>
        <w:t xml:space="preserve">Establishing a </w:t>
      </w:r>
      <w:proofErr w:type="spellStart"/>
      <w:r w:rsidR="00773365" w:rsidRPr="00773365">
        <w:rPr>
          <w:lang w:val="en-GB"/>
        </w:rPr>
        <w:t>UniBE</w:t>
      </w:r>
      <w:proofErr w:type="spellEnd"/>
      <w:r w:rsidR="00773365" w:rsidRPr="00773365">
        <w:rPr>
          <w:lang w:val="en-GB"/>
        </w:rPr>
        <w:t xml:space="preserve"> </w:t>
      </w:r>
      <w:proofErr w:type="spellStart"/>
      <w:r w:rsidR="00773365" w:rsidRPr="00773365">
        <w:rPr>
          <w:lang w:val="en-GB"/>
        </w:rPr>
        <w:t>startup</w:t>
      </w:r>
      <w:proofErr w:type="spellEnd"/>
    </w:p>
    <w:p w14:paraId="53A6255B" w14:textId="0B6AFB5B" w:rsidR="00881578" w:rsidRDefault="00A00A42" w:rsidP="00A00A42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="00881578" w:rsidRPr="00881578">
        <w:rPr>
          <w:lang w:val="en-GB"/>
        </w:rPr>
        <w:t>Collaborating with an implementation partner</w:t>
      </w:r>
    </w:p>
    <w:p w14:paraId="2958FF26" w14:textId="666F699D" w:rsidR="00A00A42" w:rsidRPr="009B7246" w:rsidRDefault="00A00A42" w:rsidP="009B7246">
      <w:pPr>
        <w:pStyle w:val="UBFliesstext"/>
        <w:tabs>
          <w:tab w:val="left" w:pos="284"/>
          <w:tab w:val="left" w:pos="988"/>
        </w:tabs>
        <w:rPr>
          <w:lang w:val="en-US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="009B7246" w:rsidRPr="009B7246">
        <w:rPr>
          <w:lang w:val="en-GB"/>
        </w:rPr>
        <w:t>Pivoting or stopping the project due to unsatisfactory results</w:t>
      </w:r>
    </w:p>
    <w:p w14:paraId="2E4D20F4" w14:textId="38EDB871" w:rsidR="00A00A42" w:rsidRDefault="00A00A42" w:rsidP="00136874">
      <w:pPr>
        <w:pStyle w:val="UBFliesstext"/>
        <w:tabs>
          <w:tab w:val="left" w:pos="284"/>
        </w:tabs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Other</w:t>
      </w:r>
    </w:p>
    <w:p w14:paraId="66546B95" w14:textId="77777777" w:rsidR="00136874" w:rsidRDefault="00136874" w:rsidP="00136874">
      <w:pPr>
        <w:rPr>
          <w:lang w:val="en-GB"/>
        </w:rPr>
      </w:pPr>
    </w:p>
    <w:p w14:paraId="40B78CD2" w14:textId="77777777" w:rsidR="00D8794D" w:rsidRDefault="00D8794D" w:rsidP="00136874">
      <w:pPr>
        <w:rPr>
          <w:lang w:val="en-GB"/>
        </w:rPr>
      </w:pPr>
    </w:p>
    <w:p w14:paraId="0B57D3B5" w14:textId="77777777" w:rsidR="00E03E7D" w:rsidRDefault="00E03E7D" w:rsidP="000F4F83">
      <w:pPr>
        <w:pStyle w:val="UBFliesstext"/>
        <w:tabs>
          <w:tab w:val="left" w:pos="284"/>
        </w:tabs>
        <w:rPr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794D" w:rsidRPr="00BC5A0D" w14:paraId="7F492F10" w14:textId="77777777" w:rsidTr="00D32B95">
        <w:trPr>
          <w:trHeight w:val="279"/>
        </w:trPr>
        <w:tc>
          <w:tcPr>
            <w:tcW w:w="9067" w:type="dxa"/>
            <w:shd w:val="clear" w:color="auto" w:fill="C0C0C0"/>
            <w:vAlign w:val="center"/>
          </w:tcPr>
          <w:p w14:paraId="26C21916" w14:textId="78A7F39C" w:rsidR="00D8794D" w:rsidRPr="00D32B95" w:rsidRDefault="00D32B95" w:rsidP="008B0FB1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Feedback, comments,</w:t>
            </w:r>
            <w:r w:rsidR="00D8794D"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or suggestions </w:t>
            </w:r>
            <w:r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concerning the </w:t>
            </w:r>
            <w:proofErr w:type="spellStart"/>
            <w:r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UniBE</w:t>
            </w:r>
            <w:proofErr w:type="spellEnd"/>
            <w:r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Inno</w:t>
            </w:r>
            <w:proofErr w:type="spellEnd"/>
            <w:r w:rsidRPr="00D32B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Grant.</w:t>
            </w:r>
          </w:p>
        </w:tc>
      </w:tr>
      <w:tr w:rsidR="00D8794D" w:rsidRPr="00BC5A0D" w14:paraId="379C8434" w14:textId="77777777" w:rsidTr="00D8794D">
        <w:trPr>
          <w:trHeight w:val="99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95BC0" w14:textId="77777777" w:rsidR="00D8794D" w:rsidRPr="00D8794D" w:rsidRDefault="00D8794D" w:rsidP="00D8794D">
            <w:pPr>
              <w:shd w:val="clear" w:color="auto" w:fill="FFFFFF"/>
              <w:rPr>
                <w:rFonts w:cs="Arial"/>
                <w:lang w:val="en-US"/>
              </w:rPr>
            </w:pPr>
          </w:p>
          <w:p w14:paraId="11319E8F" w14:textId="77777777" w:rsidR="00D8794D" w:rsidRPr="00263C13" w:rsidRDefault="00D8794D" w:rsidP="008B0FB1">
            <w:pPr>
              <w:pStyle w:val="Listenabsatz"/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C521C72" w14:textId="77777777" w:rsidR="00D8794D" w:rsidRDefault="00D8794D" w:rsidP="000F4F83">
      <w:pPr>
        <w:pStyle w:val="UBFliesstext"/>
        <w:tabs>
          <w:tab w:val="left" w:pos="284"/>
        </w:tabs>
        <w:rPr>
          <w:lang w:val="en-GB"/>
        </w:rPr>
      </w:pPr>
    </w:p>
    <w:p w14:paraId="5CC49EAE" w14:textId="77777777" w:rsidR="00C64BA4" w:rsidRDefault="00C64BA4" w:rsidP="000F4F83">
      <w:pPr>
        <w:pStyle w:val="UBFliesstext"/>
        <w:tabs>
          <w:tab w:val="left" w:pos="284"/>
        </w:tabs>
        <w:rPr>
          <w:lang w:val="en-GB"/>
        </w:rPr>
      </w:pPr>
    </w:p>
    <w:p w14:paraId="0D1A47B7" w14:textId="77777777" w:rsidR="00D8794D" w:rsidRPr="00122D77" w:rsidRDefault="00D8794D" w:rsidP="000F4F83">
      <w:pPr>
        <w:pStyle w:val="UBFliesstext"/>
        <w:tabs>
          <w:tab w:val="left" w:pos="284"/>
        </w:tabs>
        <w:rPr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0F4F83" w:rsidRPr="00122D77" w14:paraId="041D9FE2" w14:textId="77777777" w:rsidTr="00D8794D">
        <w:tc>
          <w:tcPr>
            <w:tcW w:w="4390" w:type="dxa"/>
            <w:shd w:val="clear" w:color="auto" w:fill="C0C0C0"/>
            <w:vAlign w:val="center"/>
          </w:tcPr>
          <w:p w14:paraId="43616CBE" w14:textId="0B4C25C1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</w:t>
            </w:r>
            <w:r w:rsidR="00450875">
              <w:rPr>
                <w:b/>
                <w:lang w:val="en-GB"/>
              </w:rPr>
              <w:t xml:space="preserve"> &amp;</w:t>
            </w:r>
            <w:r w:rsidRPr="00122D7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Date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0B959263" w14:textId="77777777" w:rsidR="000F4F83" w:rsidRPr="00122D77" w:rsidRDefault="000F4F83" w:rsidP="000F4F83">
            <w:pPr>
              <w:pStyle w:val="UBFliesstext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0F4F83" w:rsidRPr="00122D77" w14:paraId="73D72621" w14:textId="77777777" w:rsidTr="00D8794D">
        <w:tc>
          <w:tcPr>
            <w:tcW w:w="4390" w:type="dxa"/>
            <w:shd w:val="clear" w:color="auto" w:fill="auto"/>
            <w:vAlign w:val="center"/>
          </w:tcPr>
          <w:p w14:paraId="7F8B5240" w14:textId="77777777" w:rsidR="00E03E7D" w:rsidRDefault="00E03E7D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1EDF6773" w14:textId="77777777" w:rsidR="00E03E7D" w:rsidRDefault="00E03E7D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7B90668A" w14:textId="77777777" w:rsidR="00E03E7D" w:rsidRPr="00122D77" w:rsidRDefault="00E03E7D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DBAAC13" w14:textId="77777777" w:rsidR="000F4F83" w:rsidRDefault="000F4F83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2D683D21" w14:textId="77777777" w:rsidR="00263C13" w:rsidRDefault="00263C13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12FDE7F1" w14:textId="77777777" w:rsidR="00263C13" w:rsidRDefault="00263C13" w:rsidP="000F4F83">
            <w:pPr>
              <w:pStyle w:val="UBFliesstext"/>
              <w:spacing w:line="240" w:lineRule="auto"/>
              <w:rPr>
                <w:lang w:val="en-GB"/>
              </w:rPr>
            </w:pPr>
          </w:p>
          <w:p w14:paraId="31B7D0EF" w14:textId="77777777" w:rsidR="00263C13" w:rsidRPr="00122D77" w:rsidRDefault="00263C13" w:rsidP="000F4F83">
            <w:pPr>
              <w:pStyle w:val="UBFliesstext"/>
              <w:spacing w:line="240" w:lineRule="auto"/>
              <w:rPr>
                <w:lang w:val="en-GB"/>
              </w:rPr>
            </w:pPr>
          </w:p>
        </w:tc>
      </w:tr>
    </w:tbl>
    <w:p w14:paraId="1FDEC0DE" w14:textId="77777777" w:rsidR="000F4F83" w:rsidRPr="00AF00E1" w:rsidRDefault="000F4F83" w:rsidP="000F4F83">
      <w:pPr>
        <w:pStyle w:val="UBFliesstext"/>
        <w:tabs>
          <w:tab w:val="left" w:pos="284"/>
        </w:tabs>
        <w:rPr>
          <w:sz w:val="16"/>
          <w:szCs w:val="16"/>
          <w:lang w:val="en-GB"/>
        </w:rPr>
      </w:pPr>
    </w:p>
    <w:sectPr w:rsidR="000F4F83" w:rsidRPr="00AF00E1" w:rsidSect="006A0FDE">
      <w:footerReference w:type="default" r:id="rId11"/>
      <w:headerReference w:type="first" r:id="rId12"/>
      <w:footerReference w:type="first" r:id="rId13"/>
      <w:pgSz w:w="11906" w:h="16838" w:code="9"/>
      <w:pgMar w:top="1183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BA8A" w14:textId="77777777" w:rsidR="006A0FDE" w:rsidRDefault="006A0FDE">
      <w:r>
        <w:separator/>
      </w:r>
    </w:p>
  </w:endnote>
  <w:endnote w:type="continuationSeparator" w:id="0">
    <w:p w14:paraId="29AC4495" w14:textId="77777777" w:rsidR="006A0FDE" w:rsidRDefault="006A0FDE">
      <w:r>
        <w:continuationSeparator/>
      </w:r>
    </w:p>
  </w:endnote>
  <w:endnote w:type="continuationNotice" w:id="1">
    <w:p w14:paraId="4D48B060" w14:textId="77777777" w:rsidR="006A0FDE" w:rsidRDefault="006A0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43E0" w14:textId="77777777" w:rsidR="000F4F83" w:rsidRDefault="000F4F83" w:rsidP="000F4F83">
    <w:pPr>
      <w:pStyle w:val="UBFusszeile"/>
      <w:tabs>
        <w:tab w:val="right" w:pos="8789"/>
      </w:tabs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07C59">
      <w:rPr>
        <w:noProof/>
      </w:rPr>
      <w:t>4</w:t>
    </w:r>
    <w:r>
      <w:fldChar w:fldCharType="end"/>
    </w:r>
    <w:r>
      <w:t>/</w:t>
    </w:r>
    <w:fldSimple w:instr="NUMPAGES  \* MERGEFORMAT">
      <w:r w:rsidR="00207C59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4525" w14:textId="12F13F2E" w:rsidR="000F4F83" w:rsidRPr="007810F6" w:rsidRDefault="00EC2566">
    <w:pPr>
      <w:pStyle w:val="Fuzeile"/>
      <w:tabs>
        <w:tab w:val="left" w:pos="5443"/>
      </w:tabs>
      <w:rPr>
        <w:sz w:val="14"/>
        <w:szCs w:val="14"/>
      </w:rPr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C64730" wp14:editId="6255DC4C">
              <wp:simplePos x="0" y="0"/>
              <wp:positionH relativeFrom="column">
                <wp:posOffset>4444365</wp:posOffset>
              </wp:positionH>
              <wp:positionV relativeFrom="paragraph">
                <wp:posOffset>-466090</wp:posOffset>
              </wp:positionV>
              <wp:extent cx="1765300" cy="5461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DC064" w14:textId="77777777" w:rsidR="000F4F83" w:rsidRPr="00122D77" w:rsidRDefault="00263C1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InnovationOffice</w:t>
                          </w:r>
                          <w:r w:rsidR="00D00E25">
                            <w:rPr>
                              <w:lang w:val="en-GB"/>
                            </w:rPr>
                            <w:t>@unibe.ch</w:t>
                          </w:r>
                        </w:p>
                        <w:p w14:paraId="470AB1E4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 w:rsidRPr="00122D77">
                            <w:rPr>
                              <w:lang w:val="en-GB"/>
                            </w:rPr>
                            <w:t>www.</w:t>
                          </w:r>
                          <w:r w:rsidR="00D00E25">
                            <w:rPr>
                              <w:lang w:val="en-GB"/>
                            </w:rPr>
                            <w:t>unibe.ch/innovation</w:t>
                          </w:r>
                        </w:p>
                        <w:p w14:paraId="00575172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6473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49.95pt;margin-top:-36.7pt;width:139pt;height:4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" filled="f" stroked="f">
              <v:textbox inset="0,0,0,0">
                <w:txbxContent>
                  <w:p w14:paraId="673DC064" w14:textId="77777777" w:rsidR="000F4F83" w:rsidRPr="00122D77" w:rsidRDefault="00263C13" w:rsidP="000F4F83">
                    <w:pPr>
                      <w:pStyle w:val="UBFuss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InnovationOffice</w:t>
                    </w:r>
                    <w:r w:rsidR="00D00E25">
                      <w:rPr>
                        <w:lang w:val="en-GB"/>
                      </w:rPr>
                      <w:t>@unibe.ch</w:t>
                    </w:r>
                  </w:p>
                  <w:p w14:paraId="470AB1E4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r w:rsidRPr="00122D77">
                      <w:rPr>
                        <w:lang w:val="en-GB"/>
                      </w:rPr>
                      <w:t>www.</w:t>
                    </w:r>
                    <w:r w:rsidR="00D00E25">
                      <w:rPr>
                        <w:lang w:val="en-GB"/>
                      </w:rPr>
                      <w:t>unibe.ch/innovation</w:t>
                    </w:r>
                  </w:p>
                  <w:p w14:paraId="00575172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A5D11B" wp14:editId="653B706E">
              <wp:simplePos x="0" y="0"/>
              <wp:positionH relativeFrom="column">
                <wp:posOffset>2514600</wp:posOffset>
              </wp:positionH>
              <wp:positionV relativeFrom="paragraph">
                <wp:posOffset>-466090</wp:posOffset>
              </wp:positionV>
              <wp:extent cx="1815465" cy="5461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0AD78" w14:textId="10832B2C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Vice-Rectorate</w:t>
                          </w:r>
                          <w:r w:rsidRPr="00122D77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Research</w:t>
                          </w:r>
                          <w:r w:rsidR="004A610B">
                            <w:rPr>
                              <w:lang w:val="en-GB"/>
                            </w:rPr>
                            <w:t xml:space="preserve"> and Innovation</w:t>
                          </w:r>
                        </w:p>
                        <w:p w14:paraId="59BB89B7" w14:textId="77777777" w:rsidR="000F4F83" w:rsidRPr="00122D77" w:rsidRDefault="00D00E25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Innovation Office </w:t>
                          </w:r>
                        </w:p>
                        <w:p w14:paraId="0A9F295F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proofErr w:type="spellStart"/>
                          <w:r w:rsidRPr="00122D77">
                            <w:rPr>
                              <w:lang w:val="en-GB"/>
                            </w:rPr>
                            <w:t>Hochschulstrasse</w:t>
                          </w:r>
                          <w:proofErr w:type="spellEnd"/>
                          <w:r w:rsidRPr="00122D77">
                            <w:rPr>
                              <w:lang w:val="en-GB"/>
                            </w:rPr>
                            <w:t xml:space="preserve"> </w:t>
                          </w:r>
                          <w:r w:rsidR="00D00E25">
                            <w:rPr>
                              <w:lang w:val="en-GB"/>
                            </w:rPr>
                            <w:t>6</w:t>
                          </w:r>
                        </w:p>
                        <w:p w14:paraId="1702C69B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 w:rsidRPr="00122D77">
                            <w:rPr>
                              <w:lang w:val="en-GB"/>
                            </w:rPr>
                            <w:t>3012 Bern</w:t>
                          </w:r>
                        </w:p>
                        <w:p w14:paraId="6089D869" w14:textId="77777777" w:rsidR="000F4F83" w:rsidRPr="00122D77" w:rsidRDefault="000F4F83" w:rsidP="000F4F83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5D11B" id="Textfeld 1" o:spid="_x0000_s1029" type="#_x0000_t202" style="position:absolute;margin-left:198pt;margin-top:-36.7pt;width:142.95pt;height:4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" filled="f" stroked="f">
              <v:textbox inset="0,0,0,0">
                <w:txbxContent>
                  <w:p w14:paraId="0C70AD78" w14:textId="10832B2C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Vice-Rectorate</w:t>
                    </w:r>
                    <w:r w:rsidRPr="00122D77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Research</w:t>
                    </w:r>
                    <w:r w:rsidR="004A610B">
                      <w:rPr>
                        <w:lang w:val="en-GB"/>
                      </w:rPr>
                      <w:t xml:space="preserve"> and Innovation</w:t>
                    </w:r>
                  </w:p>
                  <w:p w14:paraId="59BB89B7" w14:textId="77777777" w:rsidR="000F4F83" w:rsidRPr="00122D77" w:rsidRDefault="00D00E25" w:rsidP="000F4F83">
                    <w:pPr>
                      <w:pStyle w:val="UBFuss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Innovation Office </w:t>
                    </w:r>
                  </w:p>
                  <w:p w14:paraId="0A9F295F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proofErr w:type="spellStart"/>
                    <w:r w:rsidRPr="00122D77">
                      <w:rPr>
                        <w:lang w:val="en-GB"/>
                      </w:rPr>
                      <w:t>Hochschulstrasse</w:t>
                    </w:r>
                    <w:proofErr w:type="spellEnd"/>
                    <w:r w:rsidRPr="00122D77">
                      <w:rPr>
                        <w:lang w:val="en-GB"/>
                      </w:rPr>
                      <w:t xml:space="preserve"> </w:t>
                    </w:r>
                    <w:r w:rsidR="00D00E25">
                      <w:rPr>
                        <w:lang w:val="en-GB"/>
                      </w:rPr>
                      <w:t>6</w:t>
                    </w:r>
                  </w:p>
                  <w:p w14:paraId="1702C69B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  <w:r w:rsidRPr="00122D77">
                      <w:rPr>
                        <w:lang w:val="en-GB"/>
                      </w:rPr>
                      <w:t>3012 Bern</w:t>
                    </w:r>
                  </w:p>
                  <w:p w14:paraId="6089D869" w14:textId="77777777" w:rsidR="000F4F83" w:rsidRPr="00122D77" w:rsidRDefault="000F4F83" w:rsidP="000F4F83">
                    <w:pPr>
                      <w:pStyle w:val="UBFusszeile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0F4F83">
      <w:rPr>
        <w:sz w:val="14"/>
        <w:szCs w:val="14"/>
      </w:rPr>
      <w:t>pag</w:t>
    </w:r>
    <w:r w:rsidR="000F4F83" w:rsidRPr="007810F6">
      <w:rPr>
        <w:sz w:val="14"/>
        <w:szCs w:val="14"/>
      </w:rPr>
      <w:t>e</w:t>
    </w:r>
    <w:proofErr w:type="spellEnd"/>
    <w:r w:rsidR="000F4F83" w:rsidRPr="007810F6">
      <w:rPr>
        <w:sz w:val="14"/>
        <w:szCs w:val="14"/>
      </w:rPr>
      <w:t xml:space="preserve"> </w:t>
    </w:r>
    <w:r w:rsidR="000F4F83" w:rsidRPr="007810F6">
      <w:rPr>
        <w:sz w:val="14"/>
        <w:szCs w:val="14"/>
      </w:rPr>
      <w:fldChar w:fldCharType="begin"/>
    </w:r>
    <w:r w:rsidR="000F4F83" w:rsidRPr="007810F6">
      <w:rPr>
        <w:sz w:val="14"/>
        <w:szCs w:val="14"/>
      </w:rPr>
      <w:instrText xml:space="preserve"> </w:instrText>
    </w:r>
    <w:r w:rsidR="000F4F83">
      <w:rPr>
        <w:sz w:val="14"/>
        <w:szCs w:val="14"/>
      </w:rPr>
      <w:instrText>PAGE</w:instrText>
    </w:r>
    <w:r w:rsidR="000F4F83" w:rsidRPr="007810F6">
      <w:rPr>
        <w:sz w:val="14"/>
        <w:szCs w:val="14"/>
      </w:rPr>
      <w:instrText xml:space="preserve"> </w:instrText>
    </w:r>
    <w:r w:rsidR="000F4F83" w:rsidRPr="007810F6">
      <w:rPr>
        <w:sz w:val="14"/>
        <w:szCs w:val="14"/>
      </w:rPr>
      <w:fldChar w:fldCharType="separate"/>
    </w:r>
    <w:r w:rsidR="00207C59">
      <w:rPr>
        <w:noProof/>
        <w:sz w:val="14"/>
        <w:szCs w:val="14"/>
      </w:rPr>
      <w:t>1</w:t>
    </w:r>
    <w:r w:rsidR="000F4F83" w:rsidRPr="007810F6">
      <w:rPr>
        <w:sz w:val="14"/>
        <w:szCs w:val="14"/>
      </w:rPr>
      <w:fldChar w:fldCharType="end"/>
    </w:r>
    <w:r w:rsidR="000F4F83">
      <w:rPr>
        <w:sz w:val="14"/>
        <w:szCs w:val="14"/>
      </w:rPr>
      <w:t>/</w:t>
    </w:r>
    <w:r w:rsidR="000F4F83" w:rsidRPr="007810F6">
      <w:rPr>
        <w:sz w:val="14"/>
        <w:szCs w:val="14"/>
      </w:rPr>
      <w:fldChar w:fldCharType="begin"/>
    </w:r>
    <w:r w:rsidR="000F4F83" w:rsidRPr="007810F6">
      <w:rPr>
        <w:sz w:val="14"/>
        <w:szCs w:val="14"/>
      </w:rPr>
      <w:instrText xml:space="preserve"> </w:instrText>
    </w:r>
    <w:r w:rsidR="000F4F83">
      <w:rPr>
        <w:sz w:val="14"/>
        <w:szCs w:val="14"/>
      </w:rPr>
      <w:instrText>NUMPAGES</w:instrText>
    </w:r>
    <w:r w:rsidR="000F4F83" w:rsidRPr="007810F6">
      <w:rPr>
        <w:sz w:val="14"/>
        <w:szCs w:val="14"/>
      </w:rPr>
      <w:instrText xml:space="preserve"> </w:instrText>
    </w:r>
    <w:r w:rsidR="000F4F83" w:rsidRPr="007810F6">
      <w:rPr>
        <w:sz w:val="14"/>
        <w:szCs w:val="14"/>
      </w:rPr>
      <w:fldChar w:fldCharType="separate"/>
    </w:r>
    <w:r w:rsidR="00207C59">
      <w:rPr>
        <w:noProof/>
        <w:sz w:val="14"/>
        <w:szCs w:val="14"/>
      </w:rPr>
      <w:t>4</w:t>
    </w:r>
    <w:r w:rsidR="000F4F83" w:rsidRPr="007810F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96FA" w14:textId="77777777" w:rsidR="006A0FDE" w:rsidRDefault="006A0FDE">
      <w:r>
        <w:separator/>
      </w:r>
    </w:p>
  </w:footnote>
  <w:footnote w:type="continuationSeparator" w:id="0">
    <w:p w14:paraId="493EB17F" w14:textId="77777777" w:rsidR="006A0FDE" w:rsidRDefault="006A0FDE">
      <w:r>
        <w:continuationSeparator/>
      </w:r>
    </w:p>
  </w:footnote>
  <w:footnote w:type="continuationNotice" w:id="1">
    <w:p w14:paraId="0B4C7BE9" w14:textId="77777777" w:rsidR="006A0FDE" w:rsidRDefault="006A0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6FBC" w14:textId="728D9EB3" w:rsidR="000F4F83" w:rsidRDefault="00EC2566" w:rsidP="00D00E25">
    <w:pPr>
      <w:pStyle w:val="Kopfzeile"/>
      <w:tabs>
        <w:tab w:val="left" w:pos="7063"/>
      </w:tabs>
      <w:spacing w:before="1780"/>
    </w:pPr>
    <w:r>
      <w:rPr>
        <w:noProof/>
        <w:sz w:val="20"/>
        <w:lang w:eastAsia="de-CH"/>
      </w:rPr>
      <w:drawing>
        <wp:anchor distT="0" distB="0" distL="114300" distR="114300" simplePos="0" relativeHeight="251658244" behindDoc="0" locked="0" layoutInCell="1" allowOverlap="0" wp14:anchorId="5734685B" wp14:editId="5D326D07">
          <wp:simplePos x="0" y="0"/>
          <wp:positionH relativeFrom="page">
            <wp:posOffset>5042535</wp:posOffset>
          </wp:positionH>
          <wp:positionV relativeFrom="page">
            <wp:posOffset>386080</wp:posOffset>
          </wp:positionV>
          <wp:extent cx="1625600" cy="1252855"/>
          <wp:effectExtent l="0" t="0" r="0" b="0"/>
          <wp:wrapNone/>
          <wp:docPr id="75" name="Grafik 75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945589" wp14:editId="36AA7BC6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3DC64" w14:textId="77777777" w:rsidR="000F4F83" w:rsidRDefault="000F4F83" w:rsidP="000F4F83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4558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.05pt;margin-top:116.45pt;width:256pt;height:7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" filled="f" stroked="f">
              <v:textbox inset="0,0,0,0">
                <w:txbxContent>
                  <w:p w14:paraId="3053DC64" w14:textId="77777777" w:rsidR="000F4F83" w:rsidRDefault="000F4F83" w:rsidP="000F4F83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A22085" wp14:editId="50F86398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824DF" w14:textId="77777777" w:rsidR="000F4F83" w:rsidRDefault="000F4F83" w:rsidP="000F4F83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22085" id="Textfeld 3" o:spid="_x0000_s1027" type="#_x0000_t202" style="position:absolute;margin-left:-.05pt;margin-top:95.45pt;width:312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" filled="f" stroked="f">
              <v:textbox inset="0,0,0,0">
                <w:txbxContent>
                  <w:p w14:paraId="11C824DF" w14:textId="77777777" w:rsidR="000F4F83" w:rsidRDefault="000F4F83" w:rsidP="000F4F83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E60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467BAC"/>
    <w:multiLevelType w:val="multilevel"/>
    <w:tmpl w:val="847A9F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0AC1A34"/>
    <w:multiLevelType w:val="hybridMultilevel"/>
    <w:tmpl w:val="07FC9D4C"/>
    <w:lvl w:ilvl="0" w:tplc="1A64C80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42457B0"/>
    <w:multiLevelType w:val="hybridMultilevel"/>
    <w:tmpl w:val="E04670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ECD"/>
    <w:multiLevelType w:val="hybridMultilevel"/>
    <w:tmpl w:val="09764AF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377469">
    <w:abstractNumId w:val="10"/>
  </w:num>
  <w:num w:numId="2" w16cid:durableId="1258557661">
    <w:abstractNumId w:val="8"/>
  </w:num>
  <w:num w:numId="3" w16cid:durableId="408960707">
    <w:abstractNumId w:val="7"/>
  </w:num>
  <w:num w:numId="4" w16cid:durableId="90005228">
    <w:abstractNumId w:val="6"/>
  </w:num>
  <w:num w:numId="5" w16cid:durableId="1560290159">
    <w:abstractNumId w:val="5"/>
  </w:num>
  <w:num w:numId="6" w16cid:durableId="19817206">
    <w:abstractNumId w:val="9"/>
  </w:num>
  <w:num w:numId="7" w16cid:durableId="1448815892">
    <w:abstractNumId w:val="4"/>
  </w:num>
  <w:num w:numId="8" w16cid:durableId="394664531">
    <w:abstractNumId w:val="3"/>
  </w:num>
  <w:num w:numId="9" w16cid:durableId="458686580">
    <w:abstractNumId w:val="2"/>
  </w:num>
  <w:num w:numId="10" w16cid:durableId="505172173">
    <w:abstractNumId w:val="1"/>
  </w:num>
  <w:num w:numId="11" w16cid:durableId="130098924">
    <w:abstractNumId w:val="13"/>
  </w:num>
  <w:num w:numId="12" w16cid:durableId="1676421338">
    <w:abstractNumId w:val="0"/>
  </w:num>
  <w:num w:numId="13" w16cid:durableId="2018192129">
    <w:abstractNumId w:val="12"/>
  </w:num>
  <w:num w:numId="14" w16cid:durableId="1847866605">
    <w:abstractNumId w:val="14"/>
  </w:num>
  <w:num w:numId="15" w16cid:durableId="786463779">
    <w:abstractNumId w:val="11"/>
  </w:num>
  <w:num w:numId="16" w16cid:durableId="6309841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D2"/>
    <w:rsid w:val="0001795C"/>
    <w:rsid w:val="00027B5E"/>
    <w:rsid w:val="0004023B"/>
    <w:rsid w:val="00047193"/>
    <w:rsid w:val="00050D5D"/>
    <w:rsid w:val="0005157F"/>
    <w:rsid w:val="0006616C"/>
    <w:rsid w:val="00086AE6"/>
    <w:rsid w:val="000A01DF"/>
    <w:rsid w:val="000A5D78"/>
    <w:rsid w:val="000C1844"/>
    <w:rsid w:val="000E03BF"/>
    <w:rsid w:val="000F4F83"/>
    <w:rsid w:val="00136874"/>
    <w:rsid w:val="001418C8"/>
    <w:rsid w:val="001719DB"/>
    <w:rsid w:val="001930FC"/>
    <w:rsid w:val="001C3A8A"/>
    <w:rsid w:val="00207C59"/>
    <w:rsid w:val="0022042C"/>
    <w:rsid w:val="00222A54"/>
    <w:rsid w:val="00226705"/>
    <w:rsid w:val="00227D0E"/>
    <w:rsid w:val="0024564B"/>
    <w:rsid w:val="00263575"/>
    <w:rsid w:val="00263C13"/>
    <w:rsid w:val="00274BB4"/>
    <w:rsid w:val="00274DFC"/>
    <w:rsid w:val="00280C48"/>
    <w:rsid w:val="002B5D1D"/>
    <w:rsid w:val="002C013C"/>
    <w:rsid w:val="002C0B22"/>
    <w:rsid w:val="002D21E9"/>
    <w:rsid w:val="002F3B2D"/>
    <w:rsid w:val="0032279E"/>
    <w:rsid w:val="00391DA4"/>
    <w:rsid w:val="00395B07"/>
    <w:rsid w:val="003A0621"/>
    <w:rsid w:val="003B57FC"/>
    <w:rsid w:val="003C18BA"/>
    <w:rsid w:val="003E4C81"/>
    <w:rsid w:val="00410285"/>
    <w:rsid w:val="004220C7"/>
    <w:rsid w:val="004369AA"/>
    <w:rsid w:val="00437D60"/>
    <w:rsid w:val="00440A46"/>
    <w:rsid w:val="00450875"/>
    <w:rsid w:val="00472486"/>
    <w:rsid w:val="0048218C"/>
    <w:rsid w:val="004A610B"/>
    <w:rsid w:val="004D29F7"/>
    <w:rsid w:val="004F5CEE"/>
    <w:rsid w:val="0051042D"/>
    <w:rsid w:val="00536A5C"/>
    <w:rsid w:val="0054718C"/>
    <w:rsid w:val="005530BC"/>
    <w:rsid w:val="005540CF"/>
    <w:rsid w:val="0056678C"/>
    <w:rsid w:val="005A6584"/>
    <w:rsid w:val="005F0456"/>
    <w:rsid w:val="005F680B"/>
    <w:rsid w:val="00634D66"/>
    <w:rsid w:val="0063506C"/>
    <w:rsid w:val="00664FBA"/>
    <w:rsid w:val="00666070"/>
    <w:rsid w:val="0066622F"/>
    <w:rsid w:val="006A0FDE"/>
    <w:rsid w:val="006E2212"/>
    <w:rsid w:val="00705313"/>
    <w:rsid w:val="007216D6"/>
    <w:rsid w:val="00732925"/>
    <w:rsid w:val="00741BAA"/>
    <w:rsid w:val="00773365"/>
    <w:rsid w:val="00784857"/>
    <w:rsid w:val="00791222"/>
    <w:rsid w:val="0079339D"/>
    <w:rsid w:val="007938FA"/>
    <w:rsid w:val="00794840"/>
    <w:rsid w:val="007D27D9"/>
    <w:rsid w:val="007E6D04"/>
    <w:rsid w:val="00805015"/>
    <w:rsid w:val="00806F30"/>
    <w:rsid w:val="008338E9"/>
    <w:rsid w:val="008523AE"/>
    <w:rsid w:val="0086273F"/>
    <w:rsid w:val="00881578"/>
    <w:rsid w:val="008A521E"/>
    <w:rsid w:val="008B6853"/>
    <w:rsid w:val="008D6BD2"/>
    <w:rsid w:val="008E1D03"/>
    <w:rsid w:val="008E3CE2"/>
    <w:rsid w:val="00910B31"/>
    <w:rsid w:val="00913AC1"/>
    <w:rsid w:val="00917AE8"/>
    <w:rsid w:val="00923CBD"/>
    <w:rsid w:val="009552B4"/>
    <w:rsid w:val="009875BF"/>
    <w:rsid w:val="009946E0"/>
    <w:rsid w:val="009B7246"/>
    <w:rsid w:val="009C4B36"/>
    <w:rsid w:val="009D7F16"/>
    <w:rsid w:val="009E2919"/>
    <w:rsid w:val="009F3B59"/>
    <w:rsid w:val="009F6DFE"/>
    <w:rsid w:val="00A00A42"/>
    <w:rsid w:val="00A108BD"/>
    <w:rsid w:val="00A204FA"/>
    <w:rsid w:val="00A21B3D"/>
    <w:rsid w:val="00A22B10"/>
    <w:rsid w:val="00A44972"/>
    <w:rsid w:val="00A66DA9"/>
    <w:rsid w:val="00AC3C3B"/>
    <w:rsid w:val="00AD44F0"/>
    <w:rsid w:val="00AF1A11"/>
    <w:rsid w:val="00B1065F"/>
    <w:rsid w:val="00B51543"/>
    <w:rsid w:val="00B628DB"/>
    <w:rsid w:val="00B75060"/>
    <w:rsid w:val="00B836BC"/>
    <w:rsid w:val="00BA0072"/>
    <w:rsid w:val="00BA13F1"/>
    <w:rsid w:val="00BC5A0D"/>
    <w:rsid w:val="00BC5F98"/>
    <w:rsid w:val="00BC75AD"/>
    <w:rsid w:val="00BE3AB4"/>
    <w:rsid w:val="00BE3C1D"/>
    <w:rsid w:val="00C0534C"/>
    <w:rsid w:val="00C053F4"/>
    <w:rsid w:val="00C06C47"/>
    <w:rsid w:val="00C37D14"/>
    <w:rsid w:val="00C64BA4"/>
    <w:rsid w:val="00C70081"/>
    <w:rsid w:val="00C93A5C"/>
    <w:rsid w:val="00CC092E"/>
    <w:rsid w:val="00CE1660"/>
    <w:rsid w:val="00CE441B"/>
    <w:rsid w:val="00CF1BA4"/>
    <w:rsid w:val="00D00E25"/>
    <w:rsid w:val="00D160D0"/>
    <w:rsid w:val="00D16896"/>
    <w:rsid w:val="00D238B0"/>
    <w:rsid w:val="00D32B95"/>
    <w:rsid w:val="00D440DD"/>
    <w:rsid w:val="00D607CA"/>
    <w:rsid w:val="00D665C2"/>
    <w:rsid w:val="00D71136"/>
    <w:rsid w:val="00D8794D"/>
    <w:rsid w:val="00DA7A9B"/>
    <w:rsid w:val="00DB191B"/>
    <w:rsid w:val="00DB2D02"/>
    <w:rsid w:val="00DD1DDD"/>
    <w:rsid w:val="00DF0FAD"/>
    <w:rsid w:val="00E03E7D"/>
    <w:rsid w:val="00E077F8"/>
    <w:rsid w:val="00E13D7E"/>
    <w:rsid w:val="00E1524E"/>
    <w:rsid w:val="00E20B5C"/>
    <w:rsid w:val="00E330CE"/>
    <w:rsid w:val="00E91448"/>
    <w:rsid w:val="00EA5E82"/>
    <w:rsid w:val="00EC19F4"/>
    <w:rsid w:val="00EC2566"/>
    <w:rsid w:val="00F24B99"/>
    <w:rsid w:val="00F30410"/>
    <w:rsid w:val="00F72F6A"/>
    <w:rsid w:val="00F85545"/>
    <w:rsid w:val="00F96575"/>
    <w:rsid w:val="00FB33E3"/>
    <w:rsid w:val="00FB4D6C"/>
    <w:rsid w:val="00FF1495"/>
    <w:rsid w:val="00FF38CB"/>
    <w:rsid w:val="167EC549"/>
    <w:rsid w:val="1D18EDEB"/>
    <w:rsid w:val="2457C907"/>
    <w:rsid w:val="2783F1AD"/>
    <w:rsid w:val="2C9B5804"/>
    <w:rsid w:val="2D92C0A7"/>
    <w:rsid w:val="2FD2CB91"/>
    <w:rsid w:val="36185F26"/>
    <w:rsid w:val="420739F5"/>
    <w:rsid w:val="43356B1E"/>
    <w:rsid w:val="4536BB5B"/>
    <w:rsid w:val="465E252C"/>
    <w:rsid w:val="5506B946"/>
    <w:rsid w:val="55CC3B88"/>
    <w:rsid w:val="7A9BA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A8C143"/>
  <w15:chartTrackingRefBased/>
  <w15:docId w15:val="{2E329DF9-AAE4-4C17-B525-9FB94A1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4F3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A64ACC"/>
    <w:pPr>
      <w:keepNext/>
      <w:spacing w:before="270" w:after="160"/>
      <w:ind w:left="425" w:hanging="425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after="0"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table" w:styleId="Tabellenraster">
    <w:name w:val="Table Grid"/>
    <w:basedOn w:val="NormaleTabelle"/>
    <w:rsid w:val="008D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val="de-CH"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17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13E"/>
    <w:rPr>
      <w:rFonts w:ascii="Tahom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rsid w:val="00B709A3"/>
    <w:rPr>
      <w:sz w:val="24"/>
      <w:szCs w:val="24"/>
    </w:rPr>
  </w:style>
  <w:style w:type="character" w:customStyle="1" w:styleId="KommentartextZchn">
    <w:name w:val="Kommentartext Zchn"/>
    <w:link w:val="Kommentartext"/>
    <w:rsid w:val="00B709A3"/>
    <w:rPr>
      <w:rFonts w:ascii="Arial" w:hAnsi="Arial"/>
      <w:sz w:val="24"/>
      <w:szCs w:val="24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709A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709A3"/>
    <w:rPr>
      <w:rFonts w:ascii="Arial" w:hAnsi="Arial"/>
      <w:b/>
      <w:bCs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DB191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5F045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0456"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5F0456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5F0456"/>
    <w:rPr>
      <w:vertAlign w:val="superscript"/>
    </w:rPr>
  </w:style>
  <w:style w:type="paragraph" w:styleId="berarbeitung">
    <w:name w:val="Revision"/>
    <w:hidden/>
    <w:uiPriority w:val="99"/>
    <w:semiHidden/>
    <w:rsid w:val="00CC092E"/>
    <w:rPr>
      <w:rFonts w:ascii="Arial" w:hAnsi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A_MVUB_Dateien\Administration\neues%20CD%20Uni\Vorlage_Brief_Dob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30c9f8-e24f-4671-90a8-72f63cf5bf26" xsi:nil="true"/>
    <lcf76f155ced4ddcb4097134ff3c332f xmlns="5e845278-5fa3-4512-b94d-f5a9bcffb57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1560EE9D8344595E4E3E65EF547B0" ma:contentTypeVersion="15" ma:contentTypeDescription="Ein neues Dokument erstellen." ma:contentTypeScope="" ma:versionID="48488e6ba25a55a339cbdd0a2a49f998">
  <xsd:schema xmlns:xsd="http://www.w3.org/2001/XMLSchema" xmlns:xs="http://www.w3.org/2001/XMLSchema" xmlns:p="http://schemas.microsoft.com/office/2006/metadata/properties" xmlns:ns2="5e845278-5fa3-4512-b94d-f5a9bcffb57e" xmlns:ns3="7330c9f8-e24f-4671-90a8-72f63cf5bf26" targetNamespace="http://schemas.microsoft.com/office/2006/metadata/properties" ma:root="true" ma:fieldsID="68580e8f0e2e06248c2af8aa3e8d46ce" ns2:_="" ns3:_="">
    <xsd:import namespace="5e845278-5fa3-4512-b94d-f5a9bcffb57e"/>
    <xsd:import namespace="7330c9f8-e24f-4671-90a8-72f63cf5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5278-5fa3-4512-b94d-f5a9bcff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c9f8-e24f-4671-90a8-72f63cf5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9ebd169-ec50-48fd-9d1a-4ca835e75c10}" ma:internalName="TaxCatchAll" ma:showField="CatchAllData" ma:web="7330c9f8-e24f-4671-90a8-72f63cf5b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1C870-B94B-4AD2-9298-AA429E81E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A2EB7-08A7-473D-BEFB-4BE5C578C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208A7-72C3-4C13-A4DF-85121BA644F5}">
  <ds:schemaRefs>
    <ds:schemaRef ds:uri="http://schemas.microsoft.com/office/2006/metadata/properties"/>
    <ds:schemaRef ds:uri="http://schemas.microsoft.com/office/infopath/2007/PartnerControls"/>
    <ds:schemaRef ds:uri="7330c9f8-e24f-4671-90a8-72f63cf5bf26"/>
    <ds:schemaRef ds:uri="5e845278-5fa3-4512-b94d-f5a9bcffb57e"/>
  </ds:schemaRefs>
</ds:datastoreItem>
</file>

<file path=customXml/itemProps4.xml><?xml version="1.0" encoding="utf-8"?>
<ds:datastoreItem xmlns:ds="http://schemas.openxmlformats.org/officeDocument/2006/customXml" ds:itemID="{FB3E36A9-BE6A-4370-80EC-C134D30220FE}"/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F:\AAA_MVUB_Dateien\Administration\neues CD Uni\Vorlage_Brief_Dobmann.dot</Template>
  <TotalTime>0</TotalTime>
  <Pages>2</Pages>
  <Words>234</Words>
  <Characters>1334</Characters>
  <Application>Microsoft Office Word</Application>
  <DocSecurity>0</DocSecurity>
  <Lines>53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judith</dc:creator>
  <cp:keywords/>
  <cp:lastModifiedBy>Dobitz, Stefanie (RESEARCH)</cp:lastModifiedBy>
  <cp:revision>3</cp:revision>
  <cp:lastPrinted>2021-10-25T16:14:00Z</cp:lastPrinted>
  <dcterms:created xsi:type="dcterms:W3CDTF">2024-02-20T15:37:00Z</dcterms:created>
  <dcterms:modified xsi:type="dcterms:W3CDTF">2024-02-20T15:39:00Z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0x0101006CF1560EE9D8344595E4E3E65EF547B0</vt:lpwstr>
  </property>
  <property fmtid="{D5CDD505-2E9C-101B-9397-08002B2CF9AE}" pid="3" name="MediaServiceImageTags">
    <vt:lpwstr/>
  </property>
</Properties>
</file>