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CCD7" w14:textId="77777777" w:rsidR="008B5427" w:rsidRPr="004A44FC" w:rsidRDefault="00D64CB8" w:rsidP="008B5427">
      <w:pPr>
        <w:tabs>
          <w:tab w:val="right" w:pos="9072"/>
        </w:tabs>
        <w:rPr>
          <w:rFonts w:ascii="Arial" w:hAnsi="Arial" w:cs="Arial"/>
        </w:rPr>
      </w:pPr>
      <w:r w:rsidRPr="004A44FC">
        <w:rPr>
          <w:rFonts w:ascii="Arial" w:hAnsi="Arial" w:cs="Arial"/>
        </w:rPr>
        <w:t>Absender</w:t>
      </w:r>
    </w:p>
    <w:p w14:paraId="0B573105" w14:textId="77777777" w:rsidR="008B5427" w:rsidRPr="004A44FC" w:rsidRDefault="008B5427" w:rsidP="008B5427">
      <w:pPr>
        <w:tabs>
          <w:tab w:val="right" w:pos="9072"/>
        </w:tabs>
        <w:rPr>
          <w:rFonts w:ascii="Arial" w:hAnsi="Arial" w:cs="Arial"/>
        </w:rPr>
      </w:pPr>
    </w:p>
    <w:p w14:paraId="2B004949" w14:textId="77777777" w:rsidR="008B5427" w:rsidRPr="004A44FC" w:rsidRDefault="008B5427" w:rsidP="008B5427">
      <w:pPr>
        <w:tabs>
          <w:tab w:val="right" w:pos="9072"/>
        </w:tabs>
        <w:rPr>
          <w:rFonts w:ascii="Arial" w:hAnsi="Arial" w:cs="Arial"/>
        </w:rPr>
      </w:pPr>
    </w:p>
    <w:p w14:paraId="45083F66" w14:textId="77777777" w:rsidR="008B5427" w:rsidRPr="004A44FC" w:rsidRDefault="008B5427" w:rsidP="008B5427">
      <w:pPr>
        <w:tabs>
          <w:tab w:val="right" w:pos="9072"/>
        </w:tabs>
        <w:rPr>
          <w:rFonts w:ascii="Arial" w:hAnsi="Arial" w:cs="Arial"/>
        </w:rPr>
      </w:pPr>
      <w:r w:rsidRPr="004A44FC">
        <w:rPr>
          <w:rFonts w:ascii="Arial" w:hAnsi="Arial" w:cs="Arial"/>
        </w:rPr>
        <w:t>Reformierte Kirchen Bern-Jura-Solothurn</w:t>
      </w:r>
    </w:p>
    <w:p w14:paraId="687509A3" w14:textId="77777777" w:rsidR="008B5427" w:rsidRPr="004A44FC" w:rsidRDefault="00A5450A" w:rsidP="008B5427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Fachstelle Personalentwicklung</w:t>
      </w:r>
    </w:p>
    <w:p w14:paraId="6CFFAD65" w14:textId="77777777" w:rsidR="008B5427" w:rsidRPr="004A44FC" w:rsidRDefault="008B5427" w:rsidP="008B5427">
      <w:pPr>
        <w:tabs>
          <w:tab w:val="right" w:pos="9072"/>
        </w:tabs>
        <w:rPr>
          <w:rFonts w:ascii="Arial" w:hAnsi="Arial" w:cs="Arial"/>
        </w:rPr>
      </w:pPr>
      <w:r w:rsidRPr="004A44FC">
        <w:rPr>
          <w:rFonts w:ascii="Arial" w:hAnsi="Arial" w:cs="Arial"/>
        </w:rPr>
        <w:t>Altenbergstrasse 66</w:t>
      </w:r>
    </w:p>
    <w:p w14:paraId="27ABED36" w14:textId="77777777" w:rsidR="008B5427" w:rsidRPr="004A44FC" w:rsidRDefault="008B5427" w:rsidP="008B5427">
      <w:pPr>
        <w:tabs>
          <w:tab w:val="right" w:pos="9072"/>
        </w:tabs>
        <w:rPr>
          <w:rFonts w:ascii="Arial" w:hAnsi="Arial" w:cs="Arial"/>
        </w:rPr>
      </w:pPr>
      <w:r w:rsidRPr="004A44FC">
        <w:rPr>
          <w:rFonts w:ascii="Arial" w:hAnsi="Arial" w:cs="Arial"/>
        </w:rPr>
        <w:t xml:space="preserve">Postfach </w:t>
      </w:r>
    </w:p>
    <w:p w14:paraId="09B7EB4A" w14:textId="77777777" w:rsidR="008B5427" w:rsidRPr="004A44FC" w:rsidRDefault="008B5427" w:rsidP="008B5427">
      <w:pPr>
        <w:tabs>
          <w:tab w:val="right" w:pos="9072"/>
        </w:tabs>
        <w:rPr>
          <w:rFonts w:ascii="Arial" w:hAnsi="Arial" w:cs="Arial"/>
        </w:rPr>
      </w:pPr>
      <w:r w:rsidRPr="004A44FC">
        <w:rPr>
          <w:rFonts w:ascii="Arial" w:hAnsi="Arial" w:cs="Arial"/>
        </w:rPr>
        <w:t>3000 Bern 2</w:t>
      </w:r>
      <w:r w:rsidR="00EB7761">
        <w:rPr>
          <w:rFonts w:ascii="Arial" w:hAnsi="Arial" w:cs="Arial"/>
        </w:rPr>
        <w:t>2</w:t>
      </w:r>
    </w:p>
    <w:p w14:paraId="6FCA31F9" w14:textId="77777777" w:rsidR="008B5427" w:rsidRPr="004A44FC" w:rsidRDefault="008B5427" w:rsidP="008B5427">
      <w:pPr>
        <w:tabs>
          <w:tab w:val="right" w:pos="9072"/>
        </w:tabs>
        <w:rPr>
          <w:rFonts w:ascii="Arial" w:hAnsi="Arial" w:cs="Arial"/>
        </w:rPr>
      </w:pPr>
    </w:p>
    <w:p w14:paraId="3AEC1139" w14:textId="77777777" w:rsidR="008B5427" w:rsidRPr="004A44FC" w:rsidRDefault="008B5427" w:rsidP="008B5427">
      <w:pPr>
        <w:tabs>
          <w:tab w:val="right" w:pos="9072"/>
        </w:tabs>
        <w:rPr>
          <w:rFonts w:ascii="Arial" w:hAnsi="Arial" w:cs="Arial"/>
        </w:rPr>
      </w:pPr>
    </w:p>
    <w:p w14:paraId="0D5D839D" w14:textId="77777777" w:rsidR="008B5427" w:rsidRPr="004A44FC" w:rsidRDefault="004A1DB0" w:rsidP="008B5427">
      <w:pPr>
        <w:tabs>
          <w:tab w:val="right" w:pos="9072"/>
        </w:tabs>
        <w:rPr>
          <w:rFonts w:ascii="Arial" w:hAnsi="Arial" w:cs="Arial"/>
        </w:rPr>
      </w:pPr>
      <w:r w:rsidRPr="004A44FC">
        <w:rPr>
          <w:rFonts w:ascii="Arial" w:hAnsi="Arial" w:cs="Arial"/>
        </w:rPr>
        <w:t>Ort, Datum</w:t>
      </w:r>
    </w:p>
    <w:p w14:paraId="578ED196" w14:textId="77777777" w:rsidR="004A1DB0" w:rsidRPr="004A44FC" w:rsidRDefault="004A1DB0" w:rsidP="008B5427">
      <w:pPr>
        <w:tabs>
          <w:tab w:val="right" w:pos="9072"/>
        </w:tabs>
        <w:rPr>
          <w:rFonts w:ascii="Arial" w:hAnsi="Arial" w:cs="Arial"/>
        </w:rPr>
      </w:pPr>
    </w:p>
    <w:p w14:paraId="1D0B4023" w14:textId="77777777" w:rsidR="004A1DB0" w:rsidRPr="004A44FC" w:rsidRDefault="004A1DB0" w:rsidP="008B5427">
      <w:pPr>
        <w:tabs>
          <w:tab w:val="right" w:pos="9072"/>
        </w:tabs>
        <w:rPr>
          <w:rFonts w:ascii="Arial" w:hAnsi="Arial" w:cs="Arial"/>
        </w:rPr>
      </w:pPr>
    </w:p>
    <w:p w14:paraId="53A82D9E" w14:textId="77777777" w:rsidR="008B5427" w:rsidRPr="004A44FC" w:rsidRDefault="008B5427" w:rsidP="008B5427">
      <w:pPr>
        <w:tabs>
          <w:tab w:val="right" w:pos="9072"/>
        </w:tabs>
        <w:rPr>
          <w:rFonts w:ascii="Arial" w:hAnsi="Arial" w:cs="Arial"/>
        </w:rPr>
      </w:pPr>
    </w:p>
    <w:p w14:paraId="75EAFB5C" w14:textId="77777777" w:rsidR="0011465B" w:rsidRPr="004A44FC" w:rsidRDefault="0011465B" w:rsidP="0011465B">
      <w:pPr>
        <w:tabs>
          <w:tab w:val="right" w:pos="9072"/>
        </w:tabs>
        <w:rPr>
          <w:rFonts w:ascii="Arial" w:hAnsi="Arial" w:cs="Arial"/>
          <w:b/>
        </w:rPr>
      </w:pPr>
      <w:r w:rsidRPr="004A44FC">
        <w:rPr>
          <w:rFonts w:ascii="Arial" w:hAnsi="Arial" w:cs="Arial"/>
          <w:b/>
        </w:rPr>
        <w:t xml:space="preserve">Antrag auf eine Empfehlung zum </w:t>
      </w:r>
      <w:proofErr w:type="gramStart"/>
      <w:r>
        <w:rPr>
          <w:rFonts w:ascii="Arial" w:hAnsi="Arial" w:cs="Arial"/>
          <w:b/>
        </w:rPr>
        <w:t>CAS Ausbildungspfarrerinnen</w:t>
      </w:r>
      <w:proofErr w:type="gramEnd"/>
      <w:r>
        <w:rPr>
          <w:rFonts w:ascii="Arial" w:hAnsi="Arial" w:cs="Arial"/>
          <w:b/>
        </w:rPr>
        <w:t xml:space="preserve"> und Ausbildungs</w:t>
      </w:r>
      <w:r>
        <w:rPr>
          <w:rFonts w:ascii="Arial" w:hAnsi="Arial" w:cs="Arial"/>
          <w:b/>
        </w:rPr>
        <w:softHyphen/>
        <w:t>pfarrer / Theological Education, Universität Bern</w:t>
      </w:r>
    </w:p>
    <w:p w14:paraId="52B9E704" w14:textId="77777777" w:rsidR="008B5427" w:rsidRPr="004A44FC" w:rsidRDefault="008B5427" w:rsidP="008B5427">
      <w:pPr>
        <w:tabs>
          <w:tab w:val="right" w:pos="9072"/>
        </w:tabs>
        <w:rPr>
          <w:rFonts w:ascii="Arial" w:hAnsi="Arial" w:cs="Arial"/>
        </w:rPr>
      </w:pPr>
    </w:p>
    <w:p w14:paraId="40E06230" w14:textId="77777777" w:rsidR="008B5427" w:rsidRPr="004A44FC" w:rsidRDefault="008B5427" w:rsidP="008B5427">
      <w:pPr>
        <w:tabs>
          <w:tab w:val="right" w:pos="9072"/>
        </w:tabs>
        <w:rPr>
          <w:rFonts w:ascii="Arial" w:hAnsi="Arial" w:cs="Arial"/>
        </w:rPr>
      </w:pPr>
    </w:p>
    <w:p w14:paraId="7B23AE31" w14:textId="77777777" w:rsidR="008B5427" w:rsidRPr="004A44FC" w:rsidRDefault="008B5427" w:rsidP="008B5427">
      <w:pPr>
        <w:tabs>
          <w:tab w:val="right" w:pos="9072"/>
        </w:tabs>
        <w:rPr>
          <w:rFonts w:ascii="Arial" w:hAnsi="Arial" w:cs="Arial"/>
        </w:rPr>
      </w:pPr>
      <w:r w:rsidRPr="004A44FC">
        <w:rPr>
          <w:rFonts w:ascii="Arial" w:hAnsi="Arial" w:cs="Arial"/>
        </w:rPr>
        <w:t xml:space="preserve">Sehr </w:t>
      </w:r>
      <w:r w:rsidR="00A5450A">
        <w:rPr>
          <w:rFonts w:ascii="Arial" w:hAnsi="Arial" w:cs="Arial"/>
        </w:rPr>
        <w:t>geehrte Damen und Herren</w:t>
      </w:r>
    </w:p>
    <w:p w14:paraId="22DE7714" w14:textId="77777777" w:rsidR="008B5427" w:rsidRPr="004A44FC" w:rsidRDefault="008B5427" w:rsidP="008B5427">
      <w:pPr>
        <w:tabs>
          <w:tab w:val="right" w:pos="9072"/>
        </w:tabs>
        <w:rPr>
          <w:rFonts w:ascii="Arial" w:hAnsi="Arial" w:cs="Arial"/>
        </w:rPr>
      </w:pPr>
    </w:p>
    <w:p w14:paraId="4B8AF5AF" w14:textId="77777777" w:rsidR="008B5427" w:rsidRPr="004A44FC" w:rsidRDefault="004A1DB0" w:rsidP="008B5427">
      <w:pPr>
        <w:tabs>
          <w:tab w:val="right" w:pos="9072"/>
        </w:tabs>
        <w:rPr>
          <w:rFonts w:ascii="Arial" w:hAnsi="Arial" w:cs="Arial"/>
        </w:rPr>
      </w:pPr>
      <w:r w:rsidRPr="004A44FC">
        <w:rPr>
          <w:rFonts w:ascii="Arial" w:hAnsi="Arial" w:cs="Arial"/>
        </w:rPr>
        <w:t>N</w:t>
      </w:r>
      <w:r w:rsidR="008B5427" w:rsidRPr="004A44FC">
        <w:rPr>
          <w:rFonts w:ascii="Arial" w:hAnsi="Arial" w:cs="Arial"/>
        </w:rPr>
        <w:t>ach dem Reglement für das Weiterbildungsstudium Ausbildungspfarrer</w:t>
      </w:r>
      <w:r w:rsidR="00EB7761">
        <w:rPr>
          <w:rFonts w:ascii="Arial" w:hAnsi="Arial" w:cs="Arial"/>
        </w:rPr>
        <w:t>*</w:t>
      </w:r>
      <w:r w:rsidR="008B5427" w:rsidRPr="004A44FC">
        <w:rPr>
          <w:rFonts w:ascii="Arial" w:hAnsi="Arial" w:cs="Arial"/>
        </w:rPr>
        <w:t>in, Art. 11, wird n</w:t>
      </w:r>
      <w:r w:rsidR="00EB7761">
        <w:rPr>
          <w:rFonts w:ascii="Arial" w:hAnsi="Arial" w:cs="Arial"/>
        </w:rPr>
        <w:t>e</w:t>
      </w:r>
      <w:r w:rsidR="008B5427" w:rsidRPr="004A44FC">
        <w:rPr>
          <w:rFonts w:ascii="Arial" w:hAnsi="Arial" w:cs="Arial"/>
        </w:rPr>
        <w:t>ben den Ausbildung</w:t>
      </w:r>
      <w:r w:rsidR="008B5427" w:rsidRPr="004A44FC">
        <w:rPr>
          <w:rFonts w:ascii="Arial" w:hAnsi="Arial" w:cs="Arial"/>
        </w:rPr>
        <w:t>s</w:t>
      </w:r>
      <w:r w:rsidR="008B5427" w:rsidRPr="004A44FC">
        <w:rPr>
          <w:rFonts w:ascii="Arial" w:hAnsi="Arial" w:cs="Arial"/>
        </w:rPr>
        <w:t xml:space="preserve">erfordernissen und der Erfahrung für die Zulassung zum Studiengang mit dem Ziel CAS auch eine </w:t>
      </w:r>
      <w:r w:rsidR="00EB7761">
        <w:rPr>
          <w:rFonts w:ascii="Arial" w:hAnsi="Arial" w:cs="Arial"/>
        </w:rPr>
        <w:t xml:space="preserve">Empfehlung der entsendenden Kirche </w:t>
      </w:r>
      <w:r w:rsidR="008B5427" w:rsidRPr="004A44FC">
        <w:rPr>
          <w:rFonts w:ascii="Arial" w:hAnsi="Arial" w:cs="Arial"/>
        </w:rPr>
        <w:t>verlangt. Damit wird einerseits die Zustimmung der Kirche zur auszubildenden Person ausg</w:t>
      </w:r>
      <w:r w:rsidR="008B5427" w:rsidRPr="004A44FC">
        <w:rPr>
          <w:rFonts w:ascii="Arial" w:hAnsi="Arial" w:cs="Arial"/>
        </w:rPr>
        <w:t>e</w:t>
      </w:r>
      <w:r w:rsidR="008B5427" w:rsidRPr="004A44FC">
        <w:rPr>
          <w:rFonts w:ascii="Arial" w:hAnsi="Arial" w:cs="Arial"/>
        </w:rPr>
        <w:t>sprochen, zum anderen auch die Finanzierung des Studiengangs im Rahmen der ordentlichen Studien</w:t>
      </w:r>
      <w:r w:rsidR="0011465B">
        <w:rPr>
          <w:rFonts w:ascii="Arial" w:hAnsi="Arial" w:cs="Arial"/>
        </w:rPr>
        <w:softHyphen/>
      </w:r>
      <w:r w:rsidR="008B5427" w:rsidRPr="004A44FC">
        <w:rPr>
          <w:rFonts w:ascii="Arial" w:hAnsi="Arial" w:cs="Arial"/>
        </w:rPr>
        <w:t>kosten zug</w:t>
      </w:r>
      <w:r w:rsidR="008B5427" w:rsidRPr="004A44FC">
        <w:rPr>
          <w:rFonts w:ascii="Arial" w:hAnsi="Arial" w:cs="Arial"/>
        </w:rPr>
        <w:t>e</w:t>
      </w:r>
      <w:r w:rsidR="008B5427" w:rsidRPr="004A44FC">
        <w:rPr>
          <w:rFonts w:ascii="Arial" w:hAnsi="Arial" w:cs="Arial"/>
        </w:rPr>
        <w:t>sagt.</w:t>
      </w:r>
    </w:p>
    <w:p w14:paraId="2D0015FD" w14:textId="77777777" w:rsidR="008B5427" w:rsidRPr="004A44FC" w:rsidRDefault="008B5427" w:rsidP="008B5427">
      <w:pPr>
        <w:tabs>
          <w:tab w:val="right" w:pos="9072"/>
        </w:tabs>
        <w:rPr>
          <w:rFonts w:ascii="Arial" w:hAnsi="Arial" w:cs="Arial"/>
        </w:rPr>
      </w:pPr>
    </w:p>
    <w:p w14:paraId="77585576" w14:textId="77777777" w:rsidR="00EE6D31" w:rsidRDefault="00EE6D31" w:rsidP="00EE6D31">
      <w:pPr>
        <w:tabs>
          <w:tab w:val="right" w:pos="9072"/>
        </w:tabs>
        <w:rPr>
          <w:rFonts w:ascii="Arial" w:hAnsi="Arial" w:cs="Arial"/>
        </w:rPr>
      </w:pPr>
      <w:r w:rsidRPr="004A44FC">
        <w:rPr>
          <w:rFonts w:ascii="Arial" w:hAnsi="Arial" w:cs="Arial"/>
        </w:rPr>
        <w:t>Ich möchte mich für diesen Studiengang anmelden und bitte Sie um die entsprechende Empfehlung in schriftlicher Form, die Sie zeitgleich auch an</w:t>
      </w:r>
      <w:r>
        <w:rPr>
          <w:rFonts w:ascii="Arial" w:hAnsi="Arial" w:cs="Arial"/>
        </w:rPr>
        <w:t>s Sekretariat KOPTA, Universität Bern, Läng</w:t>
      </w:r>
      <w:r w:rsidR="00593E0E">
        <w:rPr>
          <w:rFonts w:ascii="Arial" w:hAnsi="Arial" w:cs="Arial"/>
        </w:rPr>
        <w:t>g</w:t>
      </w:r>
      <w:r>
        <w:rPr>
          <w:rFonts w:ascii="Arial" w:hAnsi="Arial" w:cs="Arial"/>
        </w:rPr>
        <w:t>assstr. 51, 3012 Bern,</w:t>
      </w:r>
      <w:r w:rsidRPr="004A44FC">
        <w:rPr>
          <w:rFonts w:ascii="Arial" w:hAnsi="Arial" w:cs="Arial"/>
        </w:rPr>
        <w:t xml:space="preserve"> senden möchten.</w:t>
      </w:r>
    </w:p>
    <w:p w14:paraId="12D385CF" w14:textId="77777777" w:rsidR="00EE6D31" w:rsidRPr="004A44FC" w:rsidRDefault="00EE6D31" w:rsidP="00EE6D31">
      <w:pPr>
        <w:tabs>
          <w:tab w:val="right" w:pos="9072"/>
        </w:tabs>
        <w:rPr>
          <w:rFonts w:ascii="Arial" w:hAnsi="Arial" w:cs="Arial"/>
        </w:rPr>
      </w:pPr>
    </w:p>
    <w:p w14:paraId="57C105ED" w14:textId="77777777" w:rsidR="00EE6D31" w:rsidRPr="004A44FC" w:rsidRDefault="00EE6D31" w:rsidP="00EE6D31">
      <w:pPr>
        <w:tabs>
          <w:tab w:val="right" w:pos="9072"/>
        </w:tabs>
        <w:rPr>
          <w:rFonts w:ascii="Arial" w:hAnsi="Arial" w:cs="Arial"/>
        </w:rPr>
      </w:pPr>
      <w:r w:rsidRPr="004A44FC">
        <w:rPr>
          <w:rFonts w:ascii="Arial" w:hAnsi="Arial" w:cs="Arial"/>
        </w:rPr>
        <w:t>Für allfällige Rückfragen stehe ich Ihnen gerne zur Verfügung.</w:t>
      </w:r>
    </w:p>
    <w:p w14:paraId="230D49FD" w14:textId="77777777" w:rsidR="008B5427" w:rsidRPr="004A44FC" w:rsidRDefault="008B5427" w:rsidP="008B5427">
      <w:pPr>
        <w:tabs>
          <w:tab w:val="right" w:pos="9072"/>
        </w:tabs>
        <w:rPr>
          <w:rFonts w:ascii="Arial" w:hAnsi="Arial" w:cs="Arial"/>
        </w:rPr>
      </w:pPr>
    </w:p>
    <w:p w14:paraId="4FDC302C" w14:textId="77777777" w:rsidR="008B5427" w:rsidRPr="004A44FC" w:rsidRDefault="004A1DB0" w:rsidP="008B5427">
      <w:pPr>
        <w:tabs>
          <w:tab w:val="right" w:pos="9072"/>
        </w:tabs>
        <w:rPr>
          <w:rFonts w:ascii="Arial" w:hAnsi="Arial" w:cs="Arial"/>
        </w:rPr>
      </w:pPr>
      <w:r w:rsidRPr="004A44FC">
        <w:rPr>
          <w:rFonts w:ascii="Arial" w:hAnsi="Arial" w:cs="Arial"/>
        </w:rPr>
        <w:t>F</w:t>
      </w:r>
      <w:r w:rsidR="008B5427" w:rsidRPr="004A44FC">
        <w:rPr>
          <w:rFonts w:ascii="Arial" w:hAnsi="Arial" w:cs="Arial"/>
        </w:rPr>
        <w:t>reundliche Grüsse</w:t>
      </w:r>
    </w:p>
    <w:p w14:paraId="4D30E9D7" w14:textId="77777777" w:rsidR="008B5427" w:rsidRPr="004A44FC" w:rsidRDefault="008B5427" w:rsidP="008B5427">
      <w:pPr>
        <w:tabs>
          <w:tab w:val="right" w:pos="9072"/>
        </w:tabs>
        <w:rPr>
          <w:rFonts w:ascii="Arial" w:hAnsi="Arial" w:cs="Arial"/>
        </w:rPr>
      </w:pPr>
    </w:p>
    <w:p w14:paraId="6887BF7C" w14:textId="77777777" w:rsidR="008B5427" w:rsidRPr="004A44FC" w:rsidRDefault="008B5427" w:rsidP="008B5427">
      <w:pPr>
        <w:tabs>
          <w:tab w:val="right" w:pos="9072"/>
        </w:tabs>
        <w:rPr>
          <w:rFonts w:ascii="Arial" w:hAnsi="Arial" w:cs="Arial"/>
        </w:rPr>
      </w:pPr>
    </w:p>
    <w:p w14:paraId="3AC9E4D8" w14:textId="77777777" w:rsidR="008B5427" w:rsidRPr="004A44FC" w:rsidRDefault="004A1DB0" w:rsidP="008B5427">
      <w:pPr>
        <w:tabs>
          <w:tab w:val="right" w:pos="9072"/>
        </w:tabs>
        <w:rPr>
          <w:rFonts w:ascii="Arial" w:hAnsi="Arial" w:cs="Arial"/>
        </w:rPr>
      </w:pPr>
      <w:r w:rsidRPr="004A44FC">
        <w:rPr>
          <w:rFonts w:ascii="Arial" w:hAnsi="Arial" w:cs="Arial"/>
        </w:rPr>
        <w:t>Unterschrift</w:t>
      </w:r>
    </w:p>
    <w:sectPr w:rsidR="008B5427" w:rsidRPr="004A44FC" w:rsidSect="008B5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1191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CD8F" w14:textId="77777777" w:rsidR="00DD543A" w:rsidRDefault="00DD543A">
      <w:r>
        <w:separator/>
      </w:r>
    </w:p>
  </w:endnote>
  <w:endnote w:type="continuationSeparator" w:id="0">
    <w:p w14:paraId="1EFFE482" w14:textId="77777777" w:rsidR="00DD543A" w:rsidRDefault="00DD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LT Com 45 Light">
    <w:altName w:val="Calibri"/>
    <w:panose1 w:val="020B0604020202020204"/>
    <w:charset w:val="4D"/>
    <w:family w:val="swiss"/>
    <w:pitch w:val="variable"/>
    <w:sig w:usb0="8000002F" w:usb1="0000004A" w:usb2="00000000" w:usb3="00000000" w:csb0="00000093" w:csb1="00000000"/>
  </w:font>
  <w:font w:name="ar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4C7E" w14:textId="77777777" w:rsidR="0011465B" w:rsidRDefault="001146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B357" w14:textId="77777777" w:rsidR="008B5427" w:rsidRDefault="008B5427">
    <w:pPr>
      <w:pStyle w:val="UBFusszeile"/>
    </w:pPr>
    <w:r>
      <w:t xml:space="preserve">Seite </w:t>
    </w:r>
    <w:r>
      <w:fldChar w:fldCharType="begin"/>
    </w:r>
    <w:r>
      <w:instrText xml:space="preserve"> </w:instrText>
    </w:r>
    <w:r w:rsidR="00316D55">
      <w:instrText>PAGE</w:instrText>
    </w:r>
    <w:r>
      <w:instrText xml:space="preserve">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316D55">
      <w:instrText>NUMPAGES</w:instrText>
    </w:r>
    <w:r>
      <w:instrText xml:space="preserve">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C762" w14:textId="77777777" w:rsidR="008B5427" w:rsidRDefault="008B5427">
    <w:pPr>
      <w:pStyle w:val="Fuzeile"/>
      <w:tabs>
        <w:tab w:val="left" w:pos="54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E115" w14:textId="77777777" w:rsidR="00DD543A" w:rsidRDefault="00DD543A">
      <w:r>
        <w:separator/>
      </w:r>
    </w:p>
  </w:footnote>
  <w:footnote w:type="continuationSeparator" w:id="0">
    <w:p w14:paraId="42AF1545" w14:textId="77777777" w:rsidR="00DD543A" w:rsidRDefault="00DD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C437" w14:textId="77777777" w:rsidR="0011465B" w:rsidRDefault="001146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0108" w14:textId="77777777" w:rsidR="008B5427" w:rsidRDefault="00B57FC9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7728" behindDoc="0" locked="0" layoutInCell="1" allowOverlap="1" wp14:anchorId="52449180" wp14:editId="2B8EC454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" name="Bild 1" descr="ub_16pt_bl_k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bl_k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75E8" w14:textId="77777777" w:rsidR="0011465B" w:rsidRDefault="001146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F343D"/>
    <w:multiLevelType w:val="hybridMultilevel"/>
    <w:tmpl w:val="A7E2F4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41DA5"/>
    <w:multiLevelType w:val="hybridMultilevel"/>
    <w:tmpl w:val="F5FC4E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B171D"/>
    <w:multiLevelType w:val="hybridMultilevel"/>
    <w:tmpl w:val="EFEE17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 w16cid:durableId="556942872">
    <w:abstractNumId w:val="9"/>
  </w:num>
  <w:num w:numId="2" w16cid:durableId="1481341910">
    <w:abstractNumId w:val="7"/>
  </w:num>
  <w:num w:numId="3" w16cid:durableId="252516424">
    <w:abstractNumId w:val="6"/>
  </w:num>
  <w:num w:numId="4" w16cid:durableId="1081831309">
    <w:abstractNumId w:val="5"/>
  </w:num>
  <w:num w:numId="5" w16cid:durableId="1413771828">
    <w:abstractNumId w:val="4"/>
  </w:num>
  <w:num w:numId="6" w16cid:durableId="1925912282">
    <w:abstractNumId w:val="8"/>
  </w:num>
  <w:num w:numId="7" w16cid:durableId="1592542663">
    <w:abstractNumId w:val="3"/>
  </w:num>
  <w:num w:numId="8" w16cid:durableId="478348602">
    <w:abstractNumId w:val="2"/>
  </w:num>
  <w:num w:numId="9" w16cid:durableId="1109472913">
    <w:abstractNumId w:val="1"/>
  </w:num>
  <w:num w:numId="10" w16cid:durableId="209146767">
    <w:abstractNumId w:val="0"/>
  </w:num>
  <w:num w:numId="11" w16cid:durableId="1807309425">
    <w:abstractNumId w:val="13"/>
  </w:num>
  <w:num w:numId="12" w16cid:durableId="1560166287">
    <w:abstractNumId w:val="11"/>
  </w:num>
  <w:num w:numId="13" w16cid:durableId="579601489">
    <w:abstractNumId w:val="10"/>
  </w:num>
  <w:num w:numId="14" w16cid:durableId="9409129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45"/>
    <w:rsid w:val="00032F79"/>
    <w:rsid w:val="000F2AB6"/>
    <w:rsid w:val="0011465B"/>
    <w:rsid w:val="002672CB"/>
    <w:rsid w:val="00316D55"/>
    <w:rsid w:val="00412A4E"/>
    <w:rsid w:val="00464493"/>
    <w:rsid w:val="004A1DB0"/>
    <w:rsid w:val="004A44FC"/>
    <w:rsid w:val="00593E0E"/>
    <w:rsid w:val="00691922"/>
    <w:rsid w:val="008B5427"/>
    <w:rsid w:val="008E2B16"/>
    <w:rsid w:val="00971406"/>
    <w:rsid w:val="00A5450A"/>
    <w:rsid w:val="00B57FC9"/>
    <w:rsid w:val="00BE2851"/>
    <w:rsid w:val="00D64CB8"/>
    <w:rsid w:val="00D76E12"/>
    <w:rsid w:val="00DD543A"/>
    <w:rsid w:val="00EB7761"/>
    <w:rsid w:val="00EE150E"/>
    <w:rsid w:val="00EE6D31"/>
    <w:rsid w:val="00FA668F"/>
    <w:rsid w:val="00FF2F8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AADE352"/>
  <w15:chartTrackingRefBased/>
  <w15:docId w15:val="{481FD071-010E-3248-B0C0-2E4EF3F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5693"/>
    <w:rPr>
      <w:rFonts w:ascii="Frutiger LT Com 45 Light" w:hAnsi="Frutiger LT Com 45 Light"/>
      <w:sz w:val="22"/>
    </w:rPr>
  </w:style>
  <w:style w:type="paragraph" w:styleId="berschrift1">
    <w:name w:val="heading 1"/>
    <w:basedOn w:val="Standard"/>
    <w:next w:val="Standard"/>
    <w:qFormat/>
    <w:rsid w:val="00EE5693"/>
    <w:pPr>
      <w:keepNext/>
      <w:spacing w:before="360" w:after="240"/>
      <w:jc w:val="center"/>
      <w:outlineLvl w:val="0"/>
    </w:pPr>
    <w:rPr>
      <w:b/>
      <w:kern w:val="28"/>
      <w:sz w:val="36"/>
    </w:rPr>
  </w:style>
  <w:style w:type="paragraph" w:styleId="berschrift2">
    <w:name w:val="heading 2"/>
    <w:basedOn w:val="berschrift1"/>
    <w:next w:val="Standard"/>
    <w:qFormat/>
    <w:rsid w:val="00EE5693"/>
    <w:pPr>
      <w:spacing w:before="240" w:after="120"/>
      <w:ind w:left="567"/>
      <w:jc w:val="left"/>
      <w:outlineLvl w:val="1"/>
    </w:pPr>
    <w:rPr>
      <w:b w:val="0"/>
      <w:sz w:val="28"/>
      <w:u w:val="single"/>
    </w:rPr>
  </w:style>
  <w:style w:type="paragraph" w:styleId="berschrift3">
    <w:name w:val="heading 3"/>
    <w:basedOn w:val="berschrift1"/>
    <w:next w:val="Standard"/>
    <w:qFormat/>
    <w:rsid w:val="00EE5693"/>
    <w:pPr>
      <w:spacing w:before="120" w:after="60"/>
      <w:jc w:val="left"/>
      <w:outlineLvl w:val="2"/>
    </w:pPr>
    <w:rPr>
      <w:b w:val="0"/>
      <w:i/>
      <w:sz w:val="24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Arial" w:hAnsi="Arial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rsid w:val="00EE5693"/>
    <w:rPr>
      <w:smallCaps/>
      <w:sz w:val="44"/>
    </w:r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Hyperlink">
    <w:name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E44"/>
    <w:rPr>
      <w:rFonts w:ascii="Tahoma" w:hAnsi="Tahoma"/>
      <w:sz w:val="16"/>
      <w:szCs w:val="16"/>
      <w:lang w:eastAsia="x-none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prechblasentextZchn">
    <w:name w:val="Sprechblasentext Zchn"/>
    <w:link w:val="Sprechblasentext"/>
    <w:uiPriority w:val="99"/>
    <w:semiHidden/>
    <w:rsid w:val="00091E44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wijnkoopmarc\AppData\Roaming\Microsoft\Templates\Marc%20allgeme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C:\Users\vanwijnkoopmarc\AppData\Roaming\Microsoft\Templates\Marc allgemein.dot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Word-Dokumentvorlage Version 1.2 (Multilanguage)</vt:lpstr>
      <vt:lpstr>Word-Dokumentvorlage Version 1.2 (Multilanguage)</vt:lpstr>
    </vt:vector>
  </TitlesOfParts>
  <Company>Universität Bern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vanwijnkoopmarc</dc:creator>
  <cp:keywords/>
  <cp:lastModifiedBy>Heuer, Monika Ursula (THEOL)</cp:lastModifiedBy>
  <cp:revision>2</cp:revision>
  <cp:lastPrinted>2004-10-14T08:55:00Z</cp:lastPrinted>
  <dcterms:created xsi:type="dcterms:W3CDTF">2024-06-07T09:32:00Z</dcterms:created>
  <dcterms:modified xsi:type="dcterms:W3CDTF">2024-06-07T09:32:00Z</dcterms:modified>
</cp:coreProperties>
</file>